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B8" w:rsidRDefault="00E759B8" w:rsidP="00E759B8">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t>O‘ZBEKISTON RESPUBLIKASI  XALQ TA’LIMI VAZIRLIGI</w:t>
      </w:r>
    </w:p>
    <w:p w:rsidR="00E759B8" w:rsidRDefault="00E759B8" w:rsidP="00E759B8">
      <w:pPr>
        <w:autoSpaceDE w:val="0"/>
        <w:autoSpaceDN w:val="0"/>
        <w:adjustRightInd w:val="0"/>
        <w:spacing w:after="0" w:line="360" w:lineRule="auto"/>
        <w:ind w:firstLine="709"/>
        <w:jc w:val="center"/>
        <w:rPr>
          <w:rFonts w:ascii="Times New Roman" w:hAnsi="Times New Roman"/>
          <w:b/>
          <w:bCs/>
          <w:sz w:val="28"/>
          <w:szCs w:val="28"/>
          <w:lang w:val="en-US"/>
        </w:rPr>
      </w:pPr>
      <w:r>
        <w:rPr>
          <w:rFonts w:ascii="Times New Roman" w:hAnsi="Times New Roman"/>
          <w:b/>
          <w:sz w:val="28"/>
          <w:szCs w:val="28"/>
          <w:lang w:val="en-US"/>
        </w:rPr>
        <w:t>RESPUBLIKA TA’LIM MARKAZI</w:t>
      </w:r>
    </w:p>
    <w:p w:rsidR="00E759B8" w:rsidRDefault="00E759B8" w:rsidP="00E759B8">
      <w:pPr>
        <w:autoSpaceDE w:val="0"/>
        <w:autoSpaceDN w:val="0"/>
        <w:adjustRightInd w:val="0"/>
        <w:spacing w:after="0" w:line="360" w:lineRule="auto"/>
        <w:ind w:right="135" w:firstLine="709"/>
        <w:jc w:val="center"/>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right="135"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right="135"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right="135"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right="135" w:firstLine="709"/>
        <w:jc w:val="both"/>
        <w:rPr>
          <w:rFonts w:ascii="Times New Roman" w:hAnsi="Times New Roman"/>
          <w:b/>
          <w:bCs/>
          <w:sz w:val="28"/>
          <w:szCs w:val="28"/>
          <w:lang w:val="en-US"/>
        </w:rPr>
      </w:pPr>
    </w:p>
    <w:p w:rsidR="00504F47" w:rsidRDefault="00504F47" w:rsidP="00E759B8">
      <w:pPr>
        <w:autoSpaceDE w:val="0"/>
        <w:autoSpaceDN w:val="0"/>
        <w:adjustRightInd w:val="0"/>
        <w:spacing w:after="0" w:line="360" w:lineRule="auto"/>
        <w:ind w:right="135"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right="135"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right="135"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right="135" w:firstLine="709"/>
        <w:jc w:val="center"/>
        <w:rPr>
          <w:rFonts w:ascii="Times New Roman" w:hAnsi="Times New Roman"/>
          <w:b/>
          <w:bCs/>
          <w:sz w:val="32"/>
          <w:szCs w:val="32"/>
          <w:lang w:val="en-US"/>
        </w:rPr>
      </w:pPr>
    </w:p>
    <w:p w:rsidR="00E759B8" w:rsidRDefault="00E759B8" w:rsidP="00E759B8">
      <w:pPr>
        <w:autoSpaceDE w:val="0"/>
        <w:autoSpaceDN w:val="0"/>
        <w:adjustRightInd w:val="0"/>
        <w:spacing w:after="0" w:line="360" w:lineRule="auto"/>
        <w:ind w:right="135" w:firstLine="709"/>
        <w:jc w:val="center"/>
        <w:rPr>
          <w:rFonts w:ascii="Times New Roman" w:hAnsi="Times New Roman"/>
          <w:b/>
          <w:bCs/>
          <w:sz w:val="32"/>
          <w:szCs w:val="32"/>
          <w:lang w:val="en-US"/>
        </w:rPr>
      </w:pPr>
      <w:r>
        <w:rPr>
          <w:rFonts w:ascii="Times New Roman" w:hAnsi="Times New Roman"/>
          <w:b/>
          <w:bCs/>
          <w:sz w:val="32"/>
          <w:szCs w:val="32"/>
          <w:lang w:val="en-US"/>
        </w:rPr>
        <w:t>UMUMIY O‘RTA TA’LIMNING 7-SINF OʻQUVCHILARI</w:t>
      </w:r>
    </w:p>
    <w:p w:rsidR="00E759B8" w:rsidRDefault="00E759B8" w:rsidP="00E759B8">
      <w:pPr>
        <w:autoSpaceDE w:val="0"/>
        <w:autoSpaceDN w:val="0"/>
        <w:adjustRightInd w:val="0"/>
        <w:spacing w:after="0" w:line="360" w:lineRule="auto"/>
        <w:ind w:right="135" w:firstLine="709"/>
        <w:jc w:val="center"/>
        <w:rPr>
          <w:rFonts w:ascii="Times New Roman" w:hAnsi="Times New Roman"/>
          <w:b/>
          <w:bCs/>
          <w:sz w:val="32"/>
          <w:szCs w:val="32"/>
          <w:lang w:val="en-US"/>
        </w:rPr>
      </w:pPr>
      <w:r>
        <w:rPr>
          <w:rFonts w:ascii="Times New Roman" w:hAnsi="Times New Roman"/>
          <w:b/>
          <w:bCs/>
          <w:sz w:val="32"/>
          <w:szCs w:val="32"/>
          <w:lang w:val="en-US"/>
        </w:rPr>
        <w:t>BOSQICHLI IMTIHONINI O‘TKAZISH BO‘YICHA</w:t>
      </w:r>
    </w:p>
    <w:p w:rsidR="00E759B8" w:rsidRDefault="00E759B8" w:rsidP="00E759B8">
      <w:pPr>
        <w:autoSpaceDE w:val="0"/>
        <w:autoSpaceDN w:val="0"/>
        <w:adjustRightInd w:val="0"/>
        <w:spacing w:after="0" w:line="360" w:lineRule="auto"/>
        <w:ind w:right="135" w:firstLine="709"/>
        <w:jc w:val="center"/>
        <w:rPr>
          <w:rFonts w:ascii="Times New Roman" w:hAnsi="Times New Roman"/>
          <w:b/>
          <w:bCs/>
          <w:sz w:val="32"/>
          <w:szCs w:val="32"/>
          <w:lang w:val="en-US"/>
        </w:rPr>
      </w:pPr>
      <w:r>
        <w:rPr>
          <w:rFonts w:ascii="Times New Roman" w:hAnsi="Times New Roman"/>
          <w:b/>
          <w:bCs/>
          <w:sz w:val="32"/>
          <w:szCs w:val="32"/>
          <w:lang w:val="en-US"/>
        </w:rPr>
        <w:t>METODIK TAVSIYALAR VA MATERIALLAR</w:t>
      </w:r>
    </w:p>
    <w:p w:rsidR="00E759B8" w:rsidRDefault="00E759B8" w:rsidP="00E759B8">
      <w:pPr>
        <w:spacing w:after="0" w:line="240" w:lineRule="auto"/>
        <w:jc w:val="center"/>
        <w:rPr>
          <w:rFonts w:ascii="Times New Roman" w:eastAsia="Calibri" w:hAnsi="Times New Roman"/>
          <w:b/>
          <w:sz w:val="28"/>
          <w:szCs w:val="28"/>
          <w:lang w:val="en-US" w:eastAsia="en-US"/>
        </w:rPr>
      </w:pPr>
    </w:p>
    <w:p w:rsidR="00E759B8" w:rsidRPr="00E759B8" w:rsidRDefault="00504F47" w:rsidP="00504F47">
      <w:pPr>
        <w:autoSpaceDE w:val="0"/>
        <w:autoSpaceDN w:val="0"/>
        <w:adjustRightInd w:val="0"/>
        <w:spacing w:after="0" w:line="360" w:lineRule="auto"/>
        <w:ind w:firstLine="709"/>
        <w:jc w:val="center"/>
        <w:rPr>
          <w:rFonts w:ascii="Times New Roman" w:hAnsi="Times New Roman"/>
          <w:b/>
          <w:bCs/>
          <w:sz w:val="28"/>
          <w:szCs w:val="28"/>
          <w:lang w:val="en-US"/>
        </w:rPr>
      </w:pPr>
      <w:r>
        <w:rPr>
          <w:rFonts w:ascii="Times New Roman" w:hAnsi="Times New Roman"/>
          <w:b/>
          <w:bCs/>
          <w:sz w:val="28"/>
          <w:szCs w:val="28"/>
          <w:lang w:val="en-US"/>
        </w:rPr>
        <w:t>ONA TILI VA ADABIYOT</w:t>
      </w: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autoSpaceDE w:val="0"/>
        <w:autoSpaceDN w:val="0"/>
        <w:adjustRightInd w:val="0"/>
        <w:spacing w:after="0" w:line="360" w:lineRule="auto"/>
        <w:ind w:firstLine="709"/>
        <w:jc w:val="both"/>
        <w:rPr>
          <w:rFonts w:ascii="Times New Roman" w:hAnsi="Times New Roman"/>
          <w:b/>
          <w:bCs/>
          <w:sz w:val="28"/>
          <w:szCs w:val="28"/>
          <w:lang w:val="en-US"/>
        </w:rPr>
      </w:pPr>
    </w:p>
    <w:p w:rsidR="00E759B8" w:rsidRDefault="00E759B8" w:rsidP="00E759B8">
      <w:pPr>
        <w:spacing w:line="360" w:lineRule="auto"/>
        <w:ind w:firstLine="709"/>
        <w:jc w:val="center"/>
        <w:rPr>
          <w:rFonts w:ascii="Times New Roman" w:hAnsi="Times New Roman"/>
          <w:sz w:val="28"/>
          <w:szCs w:val="28"/>
          <w:lang w:val="en-US"/>
        </w:rPr>
      </w:pPr>
      <w:r>
        <w:rPr>
          <w:rFonts w:ascii="Times New Roman" w:hAnsi="Times New Roman"/>
          <w:b/>
          <w:bCs/>
          <w:sz w:val="28"/>
          <w:szCs w:val="28"/>
          <w:lang w:val="en-US"/>
        </w:rPr>
        <w:t>2017-2018 o‘quv yili</w:t>
      </w:r>
      <w:r>
        <w:rPr>
          <w:rFonts w:ascii="Times New Roman" w:hAnsi="Times New Roman"/>
          <w:sz w:val="28"/>
          <w:szCs w:val="28"/>
          <w:lang w:val="en-US"/>
        </w:rPr>
        <w:t xml:space="preserve"> </w:t>
      </w:r>
      <w:r>
        <w:rPr>
          <w:rFonts w:ascii="Times New Roman" w:hAnsi="Times New Roman"/>
          <w:sz w:val="28"/>
          <w:szCs w:val="28"/>
          <w:lang w:val="en-US"/>
        </w:rPr>
        <w:br w:type="page"/>
      </w:r>
    </w:p>
    <w:p w:rsidR="00E759B8" w:rsidRDefault="00E759B8" w:rsidP="00E759B8">
      <w:pPr>
        <w:autoSpaceDE w:val="0"/>
        <w:autoSpaceDN w:val="0"/>
        <w:adjustRightInd w:val="0"/>
        <w:spacing w:after="0" w:line="240" w:lineRule="auto"/>
        <w:ind w:right="135" w:firstLine="567"/>
        <w:jc w:val="both"/>
        <w:rPr>
          <w:rFonts w:ascii="Times New Roman" w:hAnsi="Times New Roman"/>
          <w:sz w:val="28"/>
          <w:szCs w:val="28"/>
          <w:lang w:val="en-US"/>
        </w:rPr>
      </w:pPr>
      <w:r>
        <w:rPr>
          <w:rFonts w:ascii="Times New Roman" w:hAnsi="Times New Roman"/>
          <w:bCs/>
          <w:sz w:val="28"/>
          <w:szCs w:val="28"/>
          <w:lang w:val="en-US"/>
        </w:rPr>
        <w:t>Umumiy o‘rta ta’limning 7-sinf oʻquvchilari bosqichli imtihonini o‘tkazish bo‘yicha metodik tavsiyalar va materiallar</w:t>
      </w:r>
      <w:r>
        <w:rPr>
          <w:rFonts w:ascii="Times New Roman" w:hAnsi="Times New Roman"/>
          <w:sz w:val="28"/>
          <w:szCs w:val="28"/>
          <w:lang w:val="en-US"/>
        </w:rPr>
        <w:t xml:space="preserve"> Respublika ta’lim markazi ilmiy-metodik kengashining 2018  yil 11 apreldagi navbatdan tashqari 2-sonli yigʻilishida muhokama qilinib, amaliyotda foydalanish uchun tavsiya etilgan. </w:t>
      </w:r>
    </w:p>
    <w:p w:rsidR="00E759B8" w:rsidRDefault="00E759B8" w:rsidP="00E759B8">
      <w:pPr>
        <w:autoSpaceDE w:val="0"/>
        <w:autoSpaceDN w:val="0"/>
        <w:adjustRightInd w:val="0"/>
        <w:spacing w:after="0" w:line="240" w:lineRule="auto"/>
        <w:ind w:firstLine="567"/>
        <w:jc w:val="both"/>
        <w:rPr>
          <w:rFonts w:ascii="Times New Roman" w:hAnsi="Times New Roman"/>
          <w:bCs/>
          <w:sz w:val="28"/>
          <w:szCs w:val="28"/>
          <w:lang w:val="en-US"/>
        </w:rPr>
      </w:pPr>
    </w:p>
    <w:p w:rsidR="00E759B8" w:rsidRDefault="00E759B8" w:rsidP="00E759B8">
      <w:pPr>
        <w:autoSpaceDE w:val="0"/>
        <w:autoSpaceDN w:val="0"/>
        <w:adjustRightInd w:val="0"/>
        <w:spacing w:after="0" w:line="240" w:lineRule="auto"/>
        <w:ind w:firstLine="567"/>
        <w:jc w:val="both"/>
        <w:rPr>
          <w:rFonts w:ascii="Times New Roman" w:hAnsi="Times New Roman"/>
          <w:sz w:val="28"/>
          <w:szCs w:val="28"/>
          <w:lang w:val="en-US"/>
        </w:rPr>
      </w:pPr>
      <w:r>
        <w:rPr>
          <w:rFonts w:ascii="Times New Roman" w:hAnsi="Times New Roman"/>
          <w:bCs/>
          <w:sz w:val="28"/>
          <w:szCs w:val="28"/>
          <w:lang w:val="en-US"/>
        </w:rPr>
        <w:t xml:space="preserve">Umumiy o‘rta ta’limning </w:t>
      </w:r>
      <w:r w:rsidR="00504F47">
        <w:rPr>
          <w:rFonts w:ascii="Times New Roman" w:hAnsi="Times New Roman"/>
          <w:bCs/>
          <w:sz w:val="28"/>
          <w:szCs w:val="28"/>
          <w:lang w:val="en-US"/>
        </w:rPr>
        <w:t>7</w:t>
      </w:r>
      <w:r>
        <w:rPr>
          <w:rFonts w:ascii="Times New Roman" w:hAnsi="Times New Roman"/>
          <w:bCs/>
          <w:sz w:val="28"/>
          <w:szCs w:val="28"/>
          <w:lang w:val="en-US"/>
        </w:rPr>
        <w:t xml:space="preserve">-sinf oʻquvchilari bosqichli imtihonini o‘tkazish bo‘yicha metodik tavsiyalar va materiallarini </w:t>
      </w:r>
      <w:r w:rsidR="007A1159">
        <w:rPr>
          <w:rFonts w:ascii="Times New Roman" w:hAnsi="Times New Roman"/>
          <w:bCs/>
          <w:sz w:val="28"/>
          <w:szCs w:val="28"/>
          <w:lang w:val="en-US"/>
        </w:rPr>
        <w:t>kommersiya</w:t>
      </w:r>
      <w:bookmarkStart w:id="0" w:name="_GoBack"/>
      <w:bookmarkEnd w:id="0"/>
      <w:r>
        <w:rPr>
          <w:rFonts w:ascii="Times New Roman" w:hAnsi="Times New Roman"/>
          <w:bCs/>
          <w:sz w:val="28"/>
          <w:szCs w:val="28"/>
          <w:lang w:val="en-US"/>
        </w:rPr>
        <w:t xml:space="preserve"> maqsadida</w:t>
      </w:r>
      <w:r>
        <w:rPr>
          <w:rFonts w:ascii="Times New Roman" w:hAnsi="Times New Roman"/>
          <w:sz w:val="28"/>
          <w:szCs w:val="28"/>
          <w:lang w:val="en-US"/>
        </w:rPr>
        <w:t xml:space="preserve"> </w:t>
      </w:r>
      <w:r>
        <w:rPr>
          <w:rFonts w:ascii="Times New Roman" w:hAnsi="Times New Roman"/>
          <w:bCs/>
          <w:sz w:val="28"/>
          <w:szCs w:val="28"/>
          <w:lang w:val="en-US"/>
        </w:rPr>
        <w:t>k</w:t>
      </w:r>
      <w:r>
        <w:rPr>
          <w:rFonts w:ascii="Times New Roman" w:hAnsi="Times New Roman"/>
          <w:bCs/>
          <w:sz w:val="28"/>
          <w:szCs w:val="28"/>
        </w:rPr>
        <w:t>о</w:t>
      </w:r>
      <w:r>
        <w:rPr>
          <w:rFonts w:ascii="Times New Roman" w:hAnsi="Times New Roman"/>
          <w:bCs/>
          <w:sz w:val="28"/>
          <w:szCs w:val="28"/>
          <w:lang w:val="en-US"/>
        </w:rPr>
        <w:t>ʻpaytirib tarqatish mumkin emas</w:t>
      </w:r>
      <w:r>
        <w:rPr>
          <w:rFonts w:ascii="Times New Roman" w:hAnsi="Times New Roman"/>
          <w:sz w:val="28"/>
          <w:szCs w:val="28"/>
          <w:lang w:val="en-US"/>
        </w:rPr>
        <w:t>.</w:t>
      </w:r>
    </w:p>
    <w:p w:rsidR="00E759B8" w:rsidRDefault="00E759B8" w:rsidP="00E759B8">
      <w:pPr>
        <w:autoSpaceDE w:val="0"/>
        <w:autoSpaceDN w:val="0"/>
        <w:adjustRightInd w:val="0"/>
        <w:spacing w:after="0" w:line="240" w:lineRule="auto"/>
        <w:ind w:firstLine="567"/>
        <w:jc w:val="both"/>
        <w:rPr>
          <w:rFonts w:ascii="Times New Roman" w:hAnsi="Times New Roman"/>
          <w:sz w:val="28"/>
          <w:szCs w:val="28"/>
          <w:lang w:val="en-US"/>
        </w:rPr>
      </w:pPr>
    </w:p>
    <w:p w:rsidR="00E759B8" w:rsidRDefault="00E759B8" w:rsidP="00E759B8">
      <w:pPr>
        <w:autoSpaceDE w:val="0"/>
        <w:autoSpaceDN w:val="0"/>
        <w:adjustRightInd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Maktab metodbirlashmalari </w:t>
      </w:r>
      <w:r>
        <w:rPr>
          <w:rFonts w:ascii="Times New Roman" w:hAnsi="Times New Roman"/>
          <w:bCs/>
          <w:sz w:val="28"/>
          <w:szCs w:val="28"/>
          <w:lang w:val="en-US"/>
        </w:rPr>
        <w:t xml:space="preserve">bosqichli imtihon materiallariga </w:t>
      </w:r>
      <w:r>
        <w:rPr>
          <w:rFonts w:ascii="Times New Roman" w:hAnsi="Times New Roman"/>
          <w:sz w:val="28"/>
          <w:szCs w:val="28"/>
          <w:lang w:val="en-US"/>
        </w:rPr>
        <w:t xml:space="preserve">15% </w:t>
      </w:r>
      <w:r>
        <w:rPr>
          <w:rFonts w:ascii="Times New Roman" w:hAnsi="Times New Roman"/>
          <w:sz w:val="28"/>
          <w:szCs w:val="28"/>
        </w:rPr>
        <w:t>о</w:t>
      </w:r>
      <w:r>
        <w:rPr>
          <w:rFonts w:ascii="Times New Roman" w:hAnsi="Times New Roman"/>
          <w:sz w:val="28"/>
          <w:szCs w:val="28"/>
          <w:lang w:val="en-US"/>
        </w:rPr>
        <w:t>ʻzgartirishlar kiritishi mumkin.</w:t>
      </w:r>
    </w:p>
    <w:p w:rsidR="00E759B8" w:rsidRDefault="00E759B8" w:rsidP="00E759B8">
      <w:pPr>
        <w:autoSpaceDE w:val="0"/>
        <w:autoSpaceDN w:val="0"/>
        <w:adjustRightInd w:val="0"/>
        <w:spacing w:after="0" w:line="240" w:lineRule="auto"/>
        <w:ind w:firstLine="567"/>
        <w:jc w:val="both"/>
        <w:rPr>
          <w:rFonts w:ascii="Times New Roman" w:hAnsi="Times New Roman"/>
          <w:b/>
          <w:bCs/>
          <w:sz w:val="28"/>
          <w:szCs w:val="28"/>
          <w:lang w:val="en-US"/>
        </w:rPr>
      </w:pPr>
    </w:p>
    <w:p w:rsidR="00504F47" w:rsidRPr="005A52F4" w:rsidRDefault="00504F47" w:rsidP="00504F47">
      <w:pPr>
        <w:spacing w:after="0" w:line="240" w:lineRule="auto"/>
        <w:jc w:val="center"/>
        <w:rPr>
          <w:rFonts w:ascii="Times New Roman" w:hAnsi="Times New Roman"/>
          <w:sz w:val="28"/>
          <w:szCs w:val="28"/>
          <w:lang w:val="en-US"/>
        </w:rPr>
      </w:pPr>
      <w:r w:rsidRPr="005A52F4">
        <w:rPr>
          <w:rFonts w:ascii="Times New Roman" w:hAnsi="Times New Roman"/>
          <w:b/>
          <w:sz w:val="28"/>
          <w:szCs w:val="28"/>
          <w:lang w:val="en-US"/>
        </w:rPr>
        <w:t>ONA TILI VA ADABIYOT</w:t>
      </w:r>
    </w:p>
    <w:p w:rsidR="00504F47" w:rsidRPr="005A52F4" w:rsidRDefault="00504F47" w:rsidP="00504F47">
      <w:pPr>
        <w:spacing w:after="0" w:line="240" w:lineRule="auto"/>
        <w:rPr>
          <w:rFonts w:ascii="Times New Roman" w:hAnsi="Times New Roman"/>
          <w:b/>
          <w:sz w:val="28"/>
          <w:szCs w:val="28"/>
          <w:lang w:val="en-US"/>
        </w:rPr>
      </w:pPr>
      <w:r w:rsidRPr="005A52F4">
        <w:rPr>
          <w:rFonts w:ascii="Times New Roman" w:hAnsi="Times New Roman"/>
          <w:b/>
          <w:sz w:val="28"/>
          <w:szCs w:val="28"/>
          <w:lang w:val="en-US"/>
        </w:rPr>
        <w:t>Tuzuvchi:</w:t>
      </w:r>
    </w:p>
    <w:p w:rsidR="00504F47" w:rsidRDefault="00504F47" w:rsidP="00504F47">
      <w:pPr>
        <w:spacing w:after="160" w:line="259" w:lineRule="auto"/>
        <w:rPr>
          <w:rFonts w:ascii="Times New Roman" w:hAnsi="Times New Roman"/>
          <w:sz w:val="28"/>
          <w:szCs w:val="28"/>
          <w:lang w:val="en-US"/>
        </w:rPr>
      </w:pPr>
      <w:r w:rsidRPr="005A52F4">
        <w:rPr>
          <w:rFonts w:ascii="Times New Roman" w:hAnsi="Times New Roman"/>
          <w:bCs/>
          <w:sz w:val="28"/>
          <w:szCs w:val="28"/>
          <w:lang w:val="en-US"/>
        </w:rPr>
        <w:t>G.Ziyodulla</w:t>
      </w:r>
      <w:r>
        <w:rPr>
          <w:rFonts w:ascii="Times New Roman" w:hAnsi="Times New Roman"/>
          <w:bCs/>
          <w:sz w:val="28"/>
          <w:szCs w:val="28"/>
          <w:lang w:val="en-US"/>
        </w:rPr>
        <w:t>y</w:t>
      </w:r>
      <w:r w:rsidRPr="005A52F4">
        <w:rPr>
          <w:rFonts w:ascii="Times New Roman" w:hAnsi="Times New Roman"/>
          <w:bCs/>
          <w:sz w:val="28"/>
          <w:szCs w:val="28"/>
          <w:lang w:val="en-US"/>
        </w:rPr>
        <w:t>eva</w:t>
      </w:r>
      <w:r w:rsidRPr="005A52F4">
        <w:rPr>
          <w:rFonts w:ascii="Times New Roman" w:hAnsi="Times New Roman"/>
          <w:sz w:val="28"/>
          <w:szCs w:val="28"/>
          <w:lang w:val="en-US"/>
        </w:rPr>
        <w:t>-</w:t>
      </w:r>
      <w:r w:rsidRPr="005A52F4">
        <w:rPr>
          <w:rFonts w:ascii="Times New Roman" w:hAnsi="Times New Roman"/>
          <w:bCs/>
          <w:sz w:val="28"/>
          <w:szCs w:val="28"/>
          <w:lang w:val="en-US"/>
        </w:rPr>
        <w:t xml:space="preserve"> </w:t>
      </w:r>
      <w:r w:rsidRPr="005A52F4">
        <w:rPr>
          <w:rFonts w:ascii="Times New Roman" w:hAnsi="Times New Roman"/>
          <w:sz w:val="28"/>
          <w:szCs w:val="28"/>
          <w:lang w:val="en-US"/>
        </w:rPr>
        <w:t>Respublika ta’lim markazi metodist</w:t>
      </w:r>
      <w:r>
        <w:rPr>
          <w:rFonts w:ascii="Times New Roman" w:hAnsi="Times New Roman"/>
          <w:sz w:val="28"/>
          <w:szCs w:val="28"/>
          <w:lang w:val="en-US"/>
        </w:rPr>
        <w:t>i.</w:t>
      </w:r>
    </w:p>
    <w:p w:rsidR="00504F47" w:rsidRPr="00CA3274" w:rsidRDefault="00504F47" w:rsidP="00504F47">
      <w:pPr>
        <w:spacing w:after="0" w:line="240" w:lineRule="auto"/>
        <w:rPr>
          <w:rFonts w:ascii="Times New Roman" w:hAnsi="Times New Roman"/>
          <w:b/>
          <w:sz w:val="28"/>
          <w:szCs w:val="28"/>
          <w:lang w:val="en-US"/>
        </w:rPr>
      </w:pPr>
      <w:r w:rsidRPr="00CA3274">
        <w:rPr>
          <w:rFonts w:ascii="Times New Roman" w:hAnsi="Times New Roman"/>
          <w:b/>
          <w:sz w:val="28"/>
          <w:szCs w:val="28"/>
          <w:lang w:val="en-US"/>
        </w:rPr>
        <w:t>Taqrizchi:</w:t>
      </w:r>
    </w:p>
    <w:p w:rsidR="00504F47" w:rsidRPr="00FC0B8C" w:rsidRDefault="00504F47" w:rsidP="00504F47">
      <w:pPr>
        <w:spacing w:after="0" w:line="240" w:lineRule="auto"/>
        <w:jc w:val="both"/>
        <w:rPr>
          <w:rFonts w:ascii="Times New Roman" w:hAnsi="Times New Roman"/>
          <w:b/>
          <w:sz w:val="28"/>
          <w:szCs w:val="28"/>
          <w:lang w:val="en-US"/>
        </w:rPr>
      </w:pPr>
      <w:r w:rsidRPr="005A52F4">
        <w:rPr>
          <w:rFonts w:ascii="Times New Roman" w:hAnsi="Times New Roman"/>
          <w:sz w:val="28"/>
          <w:szCs w:val="28"/>
          <w:lang w:val="en-US"/>
        </w:rPr>
        <w:t>D.Hoshimova-Toshkent viloyati Piskent tumanidagi 7</w:t>
      </w:r>
      <w:r>
        <w:rPr>
          <w:rFonts w:ascii="Times New Roman" w:hAnsi="Times New Roman"/>
          <w:sz w:val="28"/>
          <w:szCs w:val="28"/>
          <w:lang w:val="en-US"/>
        </w:rPr>
        <w:t>-</w:t>
      </w:r>
      <w:r w:rsidRPr="005A52F4">
        <w:rPr>
          <w:rFonts w:ascii="Times New Roman" w:hAnsi="Times New Roman"/>
          <w:sz w:val="28"/>
          <w:szCs w:val="28"/>
          <w:lang w:val="en-US"/>
        </w:rPr>
        <w:t>umumta’lim maktabi oʻqituvchisi</w:t>
      </w:r>
      <w:r>
        <w:rPr>
          <w:rFonts w:ascii="Times New Roman" w:hAnsi="Times New Roman"/>
          <w:sz w:val="28"/>
          <w:szCs w:val="28"/>
          <w:lang w:val="en-US"/>
        </w:rPr>
        <w:t>.</w:t>
      </w:r>
    </w:p>
    <w:p w:rsidR="00504F47" w:rsidRDefault="00504F47" w:rsidP="00504F47">
      <w:pPr>
        <w:autoSpaceDE w:val="0"/>
        <w:autoSpaceDN w:val="0"/>
        <w:adjustRightInd w:val="0"/>
        <w:spacing w:after="0" w:line="240" w:lineRule="auto"/>
        <w:jc w:val="center"/>
        <w:rPr>
          <w:rFonts w:ascii="Times New Roman" w:hAnsi="Times New Roman"/>
          <w:b/>
          <w:bCs/>
          <w:sz w:val="28"/>
          <w:szCs w:val="28"/>
          <w:lang w:val="en-US"/>
        </w:rPr>
      </w:pPr>
    </w:p>
    <w:p w:rsidR="00E759B8" w:rsidRDefault="00504F47" w:rsidP="00E759B8">
      <w:pPr>
        <w:spacing w:after="0" w:line="240" w:lineRule="auto"/>
        <w:jc w:val="center"/>
        <w:rPr>
          <w:rFonts w:ascii="Times New Roman" w:eastAsia="Calibri" w:hAnsi="Times New Roman"/>
          <w:b/>
          <w:sz w:val="28"/>
          <w:szCs w:val="28"/>
          <w:lang w:val="en-US" w:eastAsia="en-US"/>
        </w:rPr>
      </w:pPr>
      <w:r>
        <w:rPr>
          <w:rFonts w:ascii="Times New Roman" w:hAnsi="Times New Roman"/>
          <w:b/>
          <w:sz w:val="28"/>
          <w:szCs w:val="28"/>
          <w:lang w:val="en-US"/>
        </w:rPr>
        <w:br w:type="page"/>
      </w:r>
      <w:r w:rsidR="00E759B8">
        <w:rPr>
          <w:rFonts w:ascii="Times New Roman" w:eastAsia="Calibri" w:hAnsi="Times New Roman"/>
          <w:b/>
          <w:sz w:val="28"/>
          <w:szCs w:val="28"/>
          <w:lang w:val="en-US" w:eastAsia="en-US"/>
        </w:rPr>
        <w:lastRenderedPageBreak/>
        <w:t>KIRISH</w:t>
      </w:r>
    </w:p>
    <w:p w:rsidR="002076D1" w:rsidRPr="002076D1" w:rsidRDefault="002076D1" w:rsidP="002076D1">
      <w:pPr>
        <w:spacing w:after="0" w:line="240" w:lineRule="auto"/>
        <w:jc w:val="center"/>
        <w:rPr>
          <w:rFonts w:ascii="Times New Roman" w:hAnsi="Times New Roman"/>
          <w:b/>
          <w:sz w:val="28"/>
          <w:szCs w:val="28"/>
          <w:lang w:val="uz-Cyrl-UZ"/>
        </w:rPr>
      </w:pPr>
    </w:p>
    <w:p w:rsidR="002076D1" w:rsidRPr="002076D1" w:rsidRDefault="00504F47" w:rsidP="00504F47">
      <w:pPr>
        <w:spacing w:after="0"/>
        <w:ind w:firstLine="851"/>
        <w:jc w:val="both"/>
        <w:rPr>
          <w:rFonts w:ascii="Times New Roman" w:hAnsi="Times New Roman"/>
          <w:sz w:val="28"/>
          <w:szCs w:val="28"/>
          <w:lang w:val="uz-Cyrl-UZ"/>
        </w:rPr>
      </w:pPr>
      <w:r>
        <w:rPr>
          <w:rFonts w:ascii="Times New Roman" w:hAnsi="Times New Roman"/>
          <w:color w:val="000000"/>
          <w:spacing w:val="-10"/>
          <w:sz w:val="28"/>
          <w:szCs w:val="28"/>
          <w:lang w:val="uz-Cyrl-UZ"/>
        </w:rPr>
        <w:t>Ona tili</w:t>
      </w:r>
      <w:r>
        <w:rPr>
          <w:rFonts w:ascii="Times New Roman" w:hAnsi="Times New Roman"/>
          <w:color w:val="000000"/>
          <w:spacing w:val="-10"/>
          <w:sz w:val="28"/>
          <w:szCs w:val="28"/>
          <w:lang w:val="en-US"/>
        </w:rPr>
        <w:t>dan</w:t>
      </w:r>
      <w:r w:rsidR="002076D1" w:rsidRPr="002076D1">
        <w:rPr>
          <w:rFonts w:ascii="Times New Roman" w:hAnsi="Times New Roman"/>
          <w:color w:val="000000"/>
          <w:spacing w:val="-10"/>
          <w:sz w:val="28"/>
          <w:szCs w:val="28"/>
          <w:lang w:val="uz-Cyrl-UZ"/>
        </w:rPr>
        <w:t xml:space="preserve"> 7-sinfda  </w:t>
      </w:r>
      <w:r>
        <w:rPr>
          <w:rFonts w:ascii="Times New Roman" w:hAnsi="Times New Roman"/>
          <w:color w:val="000000"/>
          <w:spacing w:val="-10"/>
          <w:sz w:val="28"/>
          <w:szCs w:val="28"/>
          <w:lang w:val="en-US"/>
        </w:rPr>
        <w:t xml:space="preserve">bosqichli </w:t>
      </w:r>
      <w:r w:rsidR="002076D1" w:rsidRPr="002076D1">
        <w:rPr>
          <w:rFonts w:ascii="Times New Roman" w:hAnsi="Times New Roman"/>
          <w:color w:val="000000"/>
          <w:spacing w:val="-10"/>
          <w:sz w:val="28"/>
          <w:szCs w:val="28"/>
          <w:lang w:val="uz-Cyrl-UZ"/>
        </w:rPr>
        <w:t>imtihon diktant shaklida o</w:t>
      </w:r>
      <w:r w:rsidR="002076D1" w:rsidRPr="002076D1">
        <w:rPr>
          <w:rFonts w:ascii="Times New Roman" w:hAnsi="Times New Roman"/>
          <w:color w:val="000000"/>
          <w:sz w:val="28"/>
          <w:szCs w:val="28"/>
          <w:lang w:val="uz-Cyrl-UZ"/>
        </w:rPr>
        <w:t>‘</w:t>
      </w:r>
      <w:r w:rsidR="002076D1" w:rsidRPr="002076D1">
        <w:rPr>
          <w:rFonts w:ascii="Times New Roman" w:hAnsi="Times New Roman"/>
          <w:color w:val="000000"/>
          <w:spacing w:val="-10"/>
          <w:sz w:val="28"/>
          <w:szCs w:val="28"/>
          <w:lang w:val="uz-Cyrl-UZ"/>
        </w:rPr>
        <w:t xml:space="preserve">tkaziladi. </w:t>
      </w:r>
      <w:r w:rsidR="002076D1" w:rsidRPr="002076D1">
        <w:rPr>
          <w:rFonts w:ascii="Times New Roman" w:hAnsi="Times New Roman"/>
          <w:sz w:val="28"/>
          <w:szCs w:val="28"/>
          <w:lang w:val="uz-Cyrl-UZ"/>
        </w:rPr>
        <w:t xml:space="preserve">Diktant </w:t>
      </w:r>
      <w:r>
        <w:rPr>
          <w:rFonts w:ascii="Times New Roman" w:hAnsi="Times New Roman"/>
          <w:sz w:val="28"/>
          <w:szCs w:val="28"/>
          <w:lang w:val="en-US"/>
        </w:rPr>
        <w:t>3 ta</w:t>
      </w:r>
      <w:r w:rsidR="002076D1" w:rsidRPr="002076D1">
        <w:rPr>
          <w:rFonts w:ascii="Times New Roman" w:hAnsi="Times New Roman"/>
          <w:sz w:val="28"/>
          <w:szCs w:val="28"/>
          <w:lang w:val="uz-Cyrl-UZ"/>
        </w:rPr>
        <w:t xml:space="preserve">  variantda tayyorlanadi. Tayyorlangan har bir variant  alohida konvertga solinadi. Bir o</w:t>
      </w:r>
      <w:r w:rsidR="002076D1" w:rsidRPr="002076D1">
        <w:rPr>
          <w:rFonts w:ascii="Times New Roman" w:hAnsi="Times New Roman"/>
          <w:color w:val="000000"/>
          <w:sz w:val="28"/>
          <w:szCs w:val="28"/>
          <w:lang w:val="uz-Cyrl-UZ"/>
        </w:rPr>
        <w:t>‘</w:t>
      </w:r>
      <w:r w:rsidR="002076D1" w:rsidRPr="002076D1">
        <w:rPr>
          <w:rFonts w:ascii="Times New Roman" w:hAnsi="Times New Roman"/>
          <w:sz w:val="28"/>
          <w:szCs w:val="28"/>
          <w:lang w:val="uz-Cyrl-UZ"/>
        </w:rPr>
        <w:t>quvchi konvertlardan bi</w:t>
      </w:r>
      <w:r w:rsidR="001C1B74" w:rsidRPr="0072306C">
        <w:rPr>
          <w:rFonts w:ascii="Times New Roman" w:hAnsi="Times New Roman"/>
          <w:sz w:val="28"/>
          <w:szCs w:val="28"/>
          <w:lang w:val="uz-Cyrl-UZ"/>
        </w:rPr>
        <w:t>rini</w:t>
      </w:r>
      <w:r w:rsidR="002076D1" w:rsidRPr="002076D1">
        <w:rPr>
          <w:rFonts w:ascii="Times New Roman" w:hAnsi="Times New Roman"/>
          <w:sz w:val="28"/>
          <w:szCs w:val="28"/>
          <w:lang w:val="uz-Cyrl-UZ"/>
        </w:rPr>
        <w:t xml:space="preserve"> tanlab oladi. Konvertga solingan   matn sarlavhasi doskaga yozib qo</w:t>
      </w:r>
      <w:r w:rsidR="002076D1" w:rsidRPr="002076D1">
        <w:rPr>
          <w:rFonts w:ascii="Times New Roman" w:hAnsi="Times New Roman"/>
          <w:color w:val="000000"/>
          <w:sz w:val="28"/>
          <w:szCs w:val="28"/>
          <w:lang w:val="uz-Cyrl-UZ"/>
        </w:rPr>
        <w:t>‘</w:t>
      </w:r>
      <w:r>
        <w:rPr>
          <w:rFonts w:ascii="Times New Roman" w:hAnsi="Times New Roman"/>
          <w:sz w:val="28"/>
          <w:szCs w:val="28"/>
          <w:lang w:val="uz-Cyrl-UZ"/>
        </w:rPr>
        <w:t>yiladi. O</w:t>
      </w:r>
      <w:r>
        <w:rPr>
          <w:rFonts w:ascii="Times New Roman" w:hAnsi="Times New Roman"/>
          <w:sz w:val="28"/>
          <w:szCs w:val="28"/>
          <w:lang w:val="en-US"/>
        </w:rPr>
        <w:t>‘</w:t>
      </w:r>
      <w:r w:rsidR="002076D1" w:rsidRPr="002076D1">
        <w:rPr>
          <w:rFonts w:ascii="Times New Roman" w:hAnsi="Times New Roman"/>
          <w:sz w:val="28"/>
          <w:szCs w:val="28"/>
          <w:lang w:val="uz-Cyrl-UZ"/>
        </w:rPr>
        <w:t>qituvchi tomonidan diktant matni bir marta o</w:t>
      </w:r>
      <w:r w:rsidR="002076D1" w:rsidRPr="002076D1">
        <w:rPr>
          <w:rFonts w:ascii="Times New Roman" w:hAnsi="Times New Roman"/>
          <w:color w:val="000000"/>
          <w:sz w:val="28"/>
          <w:szCs w:val="28"/>
          <w:lang w:val="uz-Cyrl-UZ"/>
        </w:rPr>
        <w:t>‘</w:t>
      </w:r>
      <w:r w:rsidR="002076D1" w:rsidRPr="002076D1">
        <w:rPr>
          <w:rFonts w:ascii="Times New Roman" w:hAnsi="Times New Roman"/>
          <w:sz w:val="28"/>
          <w:szCs w:val="28"/>
          <w:lang w:val="uz-Cyrl-UZ"/>
        </w:rPr>
        <w:t>qib eshi</w:t>
      </w:r>
      <w:r>
        <w:rPr>
          <w:rFonts w:ascii="Times New Roman" w:hAnsi="Times New Roman"/>
          <w:sz w:val="28"/>
          <w:szCs w:val="28"/>
          <w:lang w:val="uz-Cyrl-UZ"/>
        </w:rPr>
        <w:t xml:space="preserve">ttiriladi. </w:t>
      </w:r>
    </w:p>
    <w:p w:rsidR="001C1B74" w:rsidRPr="002076D1" w:rsidRDefault="001C1B74" w:rsidP="001C1B74">
      <w:pPr>
        <w:spacing w:after="0" w:line="240" w:lineRule="auto"/>
        <w:ind w:firstLine="851"/>
        <w:jc w:val="both"/>
        <w:rPr>
          <w:rFonts w:ascii="Times New Roman" w:hAnsi="Times New Roman"/>
          <w:sz w:val="28"/>
          <w:szCs w:val="28"/>
          <w:u w:val="words"/>
          <w:lang w:val="uz-Cyrl-UZ"/>
        </w:rPr>
      </w:pPr>
      <w:r w:rsidRPr="002076D1">
        <w:rPr>
          <w:rFonts w:ascii="Times New Roman" w:hAnsi="Times New Roman"/>
          <w:sz w:val="28"/>
          <w:szCs w:val="28"/>
          <w:lang w:val="uz-Cyrl-UZ"/>
        </w:rPr>
        <w:t>Diktant matni   hajmi 120-150 so</w:t>
      </w:r>
      <w:r w:rsidRPr="002076D1">
        <w:rPr>
          <w:rFonts w:ascii="Times New Roman" w:hAnsi="Times New Roman"/>
          <w:color w:val="000000"/>
          <w:sz w:val="28"/>
          <w:szCs w:val="28"/>
          <w:lang w:val="uz-Cyrl-UZ"/>
        </w:rPr>
        <w:t>‘</w:t>
      </w:r>
      <w:r w:rsidRPr="002076D1">
        <w:rPr>
          <w:rFonts w:ascii="Times New Roman" w:hAnsi="Times New Roman"/>
          <w:sz w:val="28"/>
          <w:szCs w:val="28"/>
          <w:lang w:val="uz-Cyrl-UZ"/>
        </w:rPr>
        <w:t>zdan iborat  bo</w:t>
      </w:r>
      <w:r w:rsidRPr="002076D1">
        <w:rPr>
          <w:rFonts w:ascii="Times New Roman" w:hAnsi="Times New Roman"/>
          <w:color w:val="000000"/>
          <w:sz w:val="28"/>
          <w:szCs w:val="28"/>
          <w:lang w:val="uz-Cyrl-UZ"/>
        </w:rPr>
        <w:t>‘</w:t>
      </w:r>
      <w:r w:rsidRPr="002076D1">
        <w:rPr>
          <w:rFonts w:ascii="Times New Roman" w:hAnsi="Times New Roman"/>
          <w:sz w:val="28"/>
          <w:szCs w:val="28"/>
          <w:lang w:val="uz-Cyrl-UZ"/>
        </w:rPr>
        <w:t>lishi lozim.</w:t>
      </w:r>
    </w:p>
    <w:p w:rsidR="001C1B74" w:rsidRDefault="001C1B74" w:rsidP="001C1B74">
      <w:pPr>
        <w:spacing w:after="0" w:line="240" w:lineRule="auto"/>
        <w:ind w:firstLine="851"/>
        <w:jc w:val="both"/>
        <w:rPr>
          <w:rFonts w:ascii="Times New Roman" w:hAnsi="Times New Roman"/>
          <w:sz w:val="28"/>
          <w:szCs w:val="28"/>
          <w:lang w:val="en-US"/>
        </w:rPr>
      </w:pPr>
      <w:r w:rsidRPr="002076D1">
        <w:rPr>
          <w:rFonts w:ascii="Times New Roman" w:hAnsi="Times New Roman"/>
          <w:sz w:val="28"/>
          <w:szCs w:val="28"/>
          <w:lang w:val="uz-Cyrl-UZ"/>
        </w:rPr>
        <w:t xml:space="preserve">Diktant yozish uchun 60 </w:t>
      </w:r>
      <w:r w:rsidR="004A08E7">
        <w:rPr>
          <w:rFonts w:ascii="Times New Roman" w:hAnsi="Times New Roman"/>
          <w:sz w:val="28"/>
          <w:szCs w:val="28"/>
          <w:lang w:val="en-US"/>
        </w:rPr>
        <w:t>minut</w:t>
      </w:r>
      <w:r w:rsidRPr="002076D1">
        <w:rPr>
          <w:rFonts w:ascii="Times New Roman" w:hAnsi="Times New Roman"/>
          <w:sz w:val="28"/>
          <w:szCs w:val="28"/>
          <w:lang w:val="uz-Cyrl-UZ"/>
        </w:rPr>
        <w:t xml:space="preserve">  beriladi.</w:t>
      </w:r>
      <w:r w:rsidRPr="001C1B74">
        <w:rPr>
          <w:rFonts w:ascii="Times New Roman" w:hAnsi="Times New Roman"/>
          <w:sz w:val="28"/>
          <w:szCs w:val="28"/>
          <w:lang w:val="uz-Cyrl-UZ"/>
        </w:rPr>
        <w:t xml:space="preserve"> </w:t>
      </w:r>
    </w:p>
    <w:p w:rsidR="001C1B74" w:rsidRPr="002076D1" w:rsidRDefault="001C1B74" w:rsidP="001C1B74">
      <w:pPr>
        <w:spacing w:after="0" w:line="240" w:lineRule="auto"/>
        <w:ind w:firstLine="851"/>
        <w:jc w:val="both"/>
        <w:rPr>
          <w:rFonts w:ascii="Times New Roman" w:hAnsi="Times New Roman"/>
          <w:sz w:val="28"/>
          <w:szCs w:val="28"/>
          <w:u w:val="words"/>
          <w:lang w:val="uz-Cyrl-UZ"/>
        </w:rPr>
      </w:pPr>
      <w:r>
        <w:rPr>
          <w:rFonts w:ascii="Times New Roman" w:hAnsi="Times New Roman"/>
          <w:sz w:val="28"/>
          <w:szCs w:val="28"/>
          <w:lang w:val="uz-Cyrl-UZ"/>
        </w:rPr>
        <w:t>Matndagi murakkab so</w:t>
      </w:r>
      <w:r>
        <w:rPr>
          <w:rFonts w:ascii="Times New Roman" w:hAnsi="Times New Roman"/>
          <w:sz w:val="28"/>
          <w:szCs w:val="28"/>
          <w:lang w:val="en-US"/>
        </w:rPr>
        <w:t>‘</w:t>
      </w:r>
      <w:r w:rsidRPr="002076D1">
        <w:rPr>
          <w:rFonts w:ascii="Times New Roman" w:hAnsi="Times New Roman"/>
          <w:sz w:val="28"/>
          <w:szCs w:val="28"/>
          <w:lang w:val="uz-Cyrl-UZ"/>
        </w:rPr>
        <w:t>zlar doskaga yozib qo</w:t>
      </w:r>
      <w:r w:rsidRPr="002076D1">
        <w:rPr>
          <w:rFonts w:ascii="Times New Roman" w:hAnsi="Times New Roman"/>
          <w:color w:val="000000"/>
          <w:sz w:val="28"/>
          <w:szCs w:val="28"/>
          <w:lang w:val="uz-Cyrl-UZ"/>
        </w:rPr>
        <w:t>‘</w:t>
      </w:r>
      <w:r w:rsidRPr="002076D1">
        <w:rPr>
          <w:rFonts w:ascii="Times New Roman" w:hAnsi="Times New Roman"/>
          <w:sz w:val="28"/>
          <w:szCs w:val="28"/>
          <w:lang w:val="uz-Cyrl-UZ"/>
        </w:rPr>
        <w:t>yiladi. Diktant matni o</w:t>
      </w:r>
      <w:r w:rsidRPr="002076D1">
        <w:rPr>
          <w:rFonts w:ascii="Times New Roman" w:hAnsi="Times New Roman"/>
          <w:color w:val="000000"/>
          <w:sz w:val="28"/>
          <w:szCs w:val="28"/>
          <w:lang w:val="uz-Cyrl-UZ"/>
        </w:rPr>
        <w:t>‘</w:t>
      </w:r>
      <w:r w:rsidRPr="002076D1">
        <w:rPr>
          <w:rFonts w:ascii="Times New Roman" w:hAnsi="Times New Roman"/>
          <w:sz w:val="28"/>
          <w:szCs w:val="28"/>
          <w:lang w:val="uz-Cyrl-UZ"/>
        </w:rPr>
        <w:t>qituvchi tomonidan o</w:t>
      </w:r>
      <w:r w:rsidRPr="002076D1">
        <w:rPr>
          <w:rFonts w:ascii="Times New Roman" w:hAnsi="Times New Roman"/>
          <w:color w:val="000000"/>
          <w:sz w:val="28"/>
          <w:szCs w:val="28"/>
          <w:lang w:val="uz-Cyrl-UZ"/>
        </w:rPr>
        <w:t>‘</w:t>
      </w:r>
      <w:r w:rsidRPr="002076D1">
        <w:rPr>
          <w:rFonts w:ascii="Times New Roman" w:hAnsi="Times New Roman"/>
          <w:sz w:val="28"/>
          <w:szCs w:val="28"/>
          <w:lang w:val="uz-Cyrl-UZ"/>
        </w:rPr>
        <w:t>qib turib (diktovka usulida)  yozdirib boriladi.</w:t>
      </w:r>
    </w:p>
    <w:p w:rsidR="00C17EF7" w:rsidRPr="0072306C" w:rsidRDefault="00C17EF7" w:rsidP="00C17EF7">
      <w:pPr>
        <w:autoSpaceDE w:val="0"/>
        <w:autoSpaceDN w:val="0"/>
        <w:adjustRightInd w:val="0"/>
        <w:spacing w:after="0" w:line="240" w:lineRule="auto"/>
        <w:ind w:firstLine="709"/>
        <w:jc w:val="both"/>
        <w:rPr>
          <w:rFonts w:ascii="Times New Roman" w:hAnsi="Times New Roman"/>
          <w:sz w:val="28"/>
          <w:szCs w:val="28"/>
          <w:lang w:val="uz-Cyrl-UZ"/>
        </w:rPr>
      </w:pPr>
    </w:p>
    <w:p w:rsidR="00C17EF7" w:rsidRDefault="00C17EF7" w:rsidP="00C17EF7">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O‘quvchilarning yozma ishlari quyidagi mezonlar </w:t>
      </w:r>
      <w:r w:rsidR="008330FB">
        <w:rPr>
          <w:rFonts w:ascii="Times New Roman" w:hAnsi="Times New Roman"/>
          <w:sz w:val="28"/>
          <w:szCs w:val="28"/>
          <w:lang w:val="en-US"/>
        </w:rPr>
        <w:t>asosida baholanadi: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3"/>
      </w:tblGrid>
      <w:tr w:rsidR="001C1B74" w:rsidRPr="002128CC" w:rsidTr="002128CC">
        <w:tc>
          <w:tcPr>
            <w:tcW w:w="8188" w:type="dxa"/>
            <w:shd w:val="clear" w:color="auto" w:fill="auto"/>
          </w:tcPr>
          <w:p w:rsidR="001C1B74" w:rsidRPr="002128CC" w:rsidRDefault="001C1B74" w:rsidP="002128CC">
            <w:pPr>
              <w:spacing w:after="0" w:line="240" w:lineRule="auto"/>
              <w:jc w:val="center"/>
              <w:rPr>
                <w:rFonts w:ascii="Times New Roman" w:hAnsi="Times New Roman"/>
                <w:sz w:val="28"/>
                <w:szCs w:val="28"/>
                <w:lang w:val="en-US" w:eastAsia="x-none"/>
              </w:rPr>
            </w:pPr>
            <w:r w:rsidRPr="002128CC">
              <w:rPr>
                <w:rFonts w:ascii="Times New Roman" w:hAnsi="Times New Roman"/>
                <w:sz w:val="28"/>
                <w:szCs w:val="28"/>
                <w:lang w:val="en-US" w:eastAsia="x-none"/>
              </w:rPr>
              <w:t>Mezonlar</w:t>
            </w:r>
          </w:p>
        </w:tc>
        <w:tc>
          <w:tcPr>
            <w:tcW w:w="1383" w:type="dxa"/>
            <w:shd w:val="clear" w:color="auto" w:fill="auto"/>
          </w:tcPr>
          <w:p w:rsidR="001C1B74" w:rsidRPr="002128CC" w:rsidRDefault="001C1B74" w:rsidP="002128CC">
            <w:pPr>
              <w:spacing w:after="0" w:line="240" w:lineRule="auto"/>
              <w:jc w:val="both"/>
              <w:rPr>
                <w:rFonts w:ascii="Times New Roman" w:hAnsi="Times New Roman"/>
                <w:sz w:val="28"/>
                <w:szCs w:val="28"/>
                <w:lang w:val="en-US" w:eastAsia="x-none"/>
              </w:rPr>
            </w:pPr>
            <w:r w:rsidRPr="002128CC">
              <w:rPr>
                <w:rFonts w:ascii="Times New Roman" w:hAnsi="Times New Roman"/>
                <w:sz w:val="28"/>
                <w:szCs w:val="28"/>
                <w:lang w:val="en-US" w:eastAsia="x-none"/>
              </w:rPr>
              <w:t>Ball</w:t>
            </w:r>
          </w:p>
        </w:tc>
      </w:tr>
      <w:tr w:rsidR="001C1B74" w:rsidRPr="002128CC" w:rsidTr="002128CC">
        <w:tc>
          <w:tcPr>
            <w:tcW w:w="8188" w:type="dxa"/>
            <w:shd w:val="clear" w:color="auto" w:fill="auto"/>
          </w:tcPr>
          <w:p w:rsidR="001C1B74" w:rsidRPr="002128CC" w:rsidRDefault="003B54C6" w:rsidP="002128CC">
            <w:pPr>
              <w:spacing w:after="0" w:line="240" w:lineRule="auto"/>
              <w:jc w:val="both"/>
              <w:rPr>
                <w:rFonts w:ascii="Times New Roman" w:hAnsi="Times New Roman"/>
                <w:b/>
                <w:sz w:val="28"/>
                <w:szCs w:val="28"/>
                <w:lang w:val="uz-Cyrl-UZ" w:eastAsia="x-none"/>
              </w:rPr>
            </w:pPr>
            <w:r w:rsidRPr="002128CC">
              <w:rPr>
                <w:rFonts w:ascii="Times New Roman" w:hAnsi="Times New Roman"/>
                <w:sz w:val="28"/>
                <w:szCs w:val="28"/>
                <w:lang w:val="en-US" w:eastAsia="x-none"/>
              </w:rPr>
              <w:t>Diktant</w:t>
            </w:r>
            <w:r w:rsidRPr="0072306C">
              <w:rPr>
                <w:rFonts w:ascii="Times New Roman" w:hAnsi="Times New Roman"/>
                <w:sz w:val="28"/>
                <w:szCs w:val="28"/>
                <w:lang w:eastAsia="x-none"/>
              </w:rPr>
              <w:t xml:space="preserve"> </w:t>
            </w:r>
            <w:r w:rsidRPr="002128CC">
              <w:rPr>
                <w:rFonts w:ascii="Times New Roman" w:hAnsi="Times New Roman"/>
                <w:sz w:val="28"/>
                <w:szCs w:val="28"/>
                <w:lang w:val="uz-Cyrl-UZ" w:eastAsia="x-none"/>
              </w:rPr>
              <w:t>mutlaqo xatosiz yozilgan</w:t>
            </w:r>
            <w:r w:rsidRPr="0072306C">
              <w:rPr>
                <w:rFonts w:ascii="Times New Roman" w:hAnsi="Times New Roman"/>
                <w:sz w:val="28"/>
                <w:szCs w:val="28"/>
                <w:lang w:eastAsia="x-none"/>
              </w:rPr>
              <w:t xml:space="preserve">, </w:t>
            </w:r>
            <w:r w:rsidRPr="002128CC">
              <w:rPr>
                <w:rFonts w:ascii="Times New Roman" w:hAnsi="Times New Roman"/>
                <w:sz w:val="28"/>
                <w:szCs w:val="28"/>
                <w:lang w:val="uz-Cyrl-UZ" w:eastAsia="x-none"/>
              </w:rPr>
              <w:t>bitta imlo yoki bitta ishorat xatosi bo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lgan diktantga qo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yiladi</w:t>
            </w:r>
          </w:p>
        </w:tc>
        <w:tc>
          <w:tcPr>
            <w:tcW w:w="1383" w:type="dxa"/>
            <w:shd w:val="clear" w:color="auto" w:fill="auto"/>
          </w:tcPr>
          <w:p w:rsidR="001C1B74" w:rsidRPr="002128CC" w:rsidRDefault="001C1B74" w:rsidP="002128CC">
            <w:pPr>
              <w:spacing w:after="0" w:line="240" w:lineRule="auto"/>
              <w:jc w:val="both"/>
              <w:rPr>
                <w:rFonts w:ascii="Times New Roman" w:hAnsi="Times New Roman"/>
                <w:sz w:val="28"/>
                <w:szCs w:val="28"/>
                <w:lang w:val="en-US" w:eastAsia="x-none"/>
              </w:rPr>
            </w:pPr>
            <w:r w:rsidRPr="002128CC">
              <w:rPr>
                <w:rFonts w:ascii="Times New Roman" w:hAnsi="Times New Roman"/>
                <w:sz w:val="28"/>
                <w:szCs w:val="28"/>
                <w:lang w:val="en-US" w:eastAsia="x-none"/>
              </w:rPr>
              <w:t>5 ball</w:t>
            </w:r>
          </w:p>
        </w:tc>
      </w:tr>
      <w:tr w:rsidR="001C1B74" w:rsidRPr="002128CC" w:rsidTr="002128CC">
        <w:tc>
          <w:tcPr>
            <w:tcW w:w="8188" w:type="dxa"/>
            <w:shd w:val="clear" w:color="auto" w:fill="auto"/>
          </w:tcPr>
          <w:p w:rsidR="001C1B74" w:rsidRPr="002128CC" w:rsidRDefault="001C1B74" w:rsidP="002128CC">
            <w:pPr>
              <w:spacing w:after="0" w:line="240" w:lineRule="auto"/>
              <w:jc w:val="both"/>
              <w:rPr>
                <w:rFonts w:ascii="Times New Roman" w:hAnsi="Times New Roman"/>
                <w:b/>
                <w:sz w:val="28"/>
                <w:szCs w:val="28"/>
                <w:lang w:val="uz-Cyrl-UZ" w:eastAsia="x-none"/>
              </w:rPr>
            </w:pPr>
            <w:r w:rsidRPr="002128CC">
              <w:rPr>
                <w:rFonts w:ascii="Times New Roman" w:hAnsi="Times New Roman"/>
                <w:sz w:val="28"/>
                <w:szCs w:val="28"/>
                <w:lang w:val="uz-Cyrl-UZ" w:eastAsia="x-none"/>
              </w:rPr>
              <w:t>Ikkita imlo va ikkita ishorat xatosi bo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lgan diktantga qo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yiladi. Xatolar nisbati 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zgarishi mumkin, lekin ularning umumiy miqdori to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rttadan, imlo xato esa ikkitadan oshmasligi kerak</w:t>
            </w:r>
          </w:p>
        </w:tc>
        <w:tc>
          <w:tcPr>
            <w:tcW w:w="1383" w:type="dxa"/>
            <w:shd w:val="clear" w:color="auto" w:fill="auto"/>
          </w:tcPr>
          <w:p w:rsidR="001C1B74" w:rsidRPr="002128CC" w:rsidRDefault="0072306C" w:rsidP="002128CC">
            <w:pPr>
              <w:spacing w:after="0" w:line="240" w:lineRule="auto"/>
              <w:jc w:val="both"/>
              <w:rPr>
                <w:rFonts w:ascii="Times New Roman" w:hAnsi="Times New Roman"/>
                <w:b/>
                <w:sz w:val="28"/>
                <w:szCs w:val="28"/>
                <w:lang w:val="uz-Cyrl-UZ" w:eastAsia="x-none"/>
              </w:rPr>
            </w:pPr>
            <w:r>
              <w:rPr>
                <w:rFonts w:ascii="Times New Roman" w:hAnsi="Times New Roman"/>
                <w:sz w:val="28"/>
                <w:szCs w:val="28"/>
                <w:lang w:val="en-US" w:eastAsia="x-none"/>
              </w:rPr>
              <w:t>4</w:t>
            </w:r>
            <w:r w:rsidR="001C1B74" w:rsidRPr="002128CC">
              <w:rPr>
                <w:rFonts w:ascii="Times New Roman" w:hAnsi="Times New Roman"/>
                <w:sz w:val="28"/>
                <w:szCs w:val="28"/>
                <w:lang w:val="en-US" w:eastAsia="x-none"/>
              </w:rPr>
              <w:t xml:space="preserve"> ball</w:t>
            </w:r>
          </w:p>
        </w:tc>
      </w:tr>
      <w:tr w:rsidR="001C1B74" w:rsidRPr="002128CC" w:rsidTr="002128CC">
        <w:tc>
          <w:tcPr>
            <w:tcW w:w="8188" w:type="dxa"/>
            <w:shd w:val="clear" w:color="auto" w:fill="auto"/>
          </w:tcPr>
          <w:p w:rsidR="001C1B74" w:rsidRPr="002128CC" w:rsidRDefault="001C1B74" w:rsidP="002128CC">
            <w:pPr>
              <w:spacing w:after="0" w:line="240" w:lineRule="auto"/>
              <w:jc w:val="both"/>
              <w:rPr>
                <w:rFonts w:ascii="Times New Roman" w:hAnsi="Times New Roman"/>
                <w:b/>
                <w:sz w:val="28"/>
                <w:szCs w:val="28"/>
                <w:lang w:val="uz-Cyrl-UZ" w:eastAsia="x-none"/>
              </w:rPr>
            </w:pPr>
            <w:r w:rsidRPr="002128CC">
              <w:rPr>
                <w:rFonts w:ascii="Times New Roman" w:hAnsi="Times New Roman"/>
                <w:sz w:val="28"/>
                <w:szCs w:val="28"/>
                <w:lang w:val="uz-Cyrl-UZ" w:eastAsia="x-none"/>
              </w:rPr>
              <w:t>To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rtta imlo hamda to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rtta ishorat xatosi bo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lgan diktantga qo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yiladi. Xatolar nisbati 3 imlo, 5 ishorat xato va boshqa ko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rinishlarda ham bo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lishi mumkin. Ammo imlo xato miqdori 4 tadan oshmasligi shart</w:t>
            </w:r>
          </w:p>
        </w:tc>
        <w:tc>
          <w:tcPr>
            <w:tcW w:w="1383" w:type="dxa"/>
            <w:shd w:val="clear" w:color="auto" w:fill="auto"/>
          </w:tcPr>
          <w:p w:rsidR="001C1B74" w:rsidRPr="002128CC" w:rsidRDefault="001C1B74" w:rsidP="002128CC">
            <w:pPr>
              <w:spacing w:after="0" w:line="240" w:lineRule="auto"/>
              <w:jc w:val="both"/>
              <w:rPr>
                <w:rFonts w:ascii="Times New Roman" w:hAnsi="Times New Roman"/>
                <w:sz w:val="28"/>
                <w:szCs w:val="28"/>
                <w:lang w:val="en-US" w:eastAsia="x-none"/>
              </w:rPr>
            </w:pPr>
            <w:r w:rsidRPr="002128CC">
              <w:rPr>
                <w:rFonts w:ascii="Times New Roman" w:hAnsi="Times New Roman"/>
                <w:sz w:val="28"/>
                <w:szCs w:val="28"/>
                <w:lang w:val="en-US" w:eastAsia="x-none"/>
              </w:rPr>
              <w:t>3 ball</w:t>
            </w:r>
          </w:p>
        </w:tc>
      </w:tr>
      <w:tr w:rsidR="001C1B74" w:rsidRPr="002128CC" w:rsidTr="002128CC">
        <w:tc>
          <w:tcPr>
            <w:tcW w:w="8188" w:type="dxa"/>
            <w:shd w:val="clear" w:color="auto" w:fill="auto"/>
          </w:tcPr>
          <w:p w:rsidR="001C1B74" w:rsidRPr="002128CC" w:rsidRDefault="001C1B74" w:rsidP="002128CC">
            <w:pPr>
              <w:spacing w:after="0" w:line="240" w:lineRule="auto"/>
              <w:jc w:val="both"/>
              <w:rPr>
                <w:rFonts w:ascii="Times New Roman" w:hAnsi="Times New Roman"/>
                <w:b/>
                <w:sz w:val="28"/>
                <w:szCs w:val="28"/>
                <w:lang w:val="uz-Cyrl-UZ" w:eastAsia="x-none"/>
              </w:rPr>
            </w:pPr>
            <w:r w:rsidRPr="002128CC">
              <w:rPr>
                <w:rFonts w:ascii="Times New Roman" w:hAnsi="Times New Roman"/>
                <w:sz w:val="28"/>
                <w:szCs w:val="28"/>
                <w:lang w:val="uz-Cyrl-UZ" w:eastAsia="x-none"/>
              </w:rPr>
              <w:t>Yettigacha imlo va 7 ta ishorat xatosi bo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lgan diktantga qo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yiladi.</w:t>
            </w:r>
          </w:p>
        </w:tc>
        <w:tc>
          <w:tcPr>
            <w:tcW w:w="1383" w:type="dxa"/>
            <w:shd w:val="clear" w:color="auto" w:fill="auto"/>
          </w:tcPr>
          <w:p w:rsidR="001C1B74" w:rsidRPr="002128CC" w:rsidRDefault="001C1B74" w:rsidP="002128CC">
            <w:pPr>
              <w:spacing w:after="0" w:line="240" w:lineRule="auto"/>
              <w:jc w:val="both"/>
              <w:rPr>
                <w:rFonts w:ascii="Times New Roman" w:hAnsi="Times New Roman"/>
                <w:sz w:val="28"/>
                <w:szCs w:val="28"/>
                <w:lang w:val="en-US" w:eastAsia="x-none"/>
              </w:rPr>
            </w:pPr>
            <w:r w:rsidRPr="002128CC">
              <w:rPr>
                <w:rFonts w:ascii="Times New Roman" w:hAnsi="Times New Roman"/>
                <w:sz w:val="28"/>
                <w:szCs w:val="28"/>
                <w:lang w:val="en-US" w:eastAsia="x-none"/>
              </w:rPr>
              <w:t>2 ball</w:t>
            </w:r>
          </w:p>
        </w:tc>
      </w:tr>
      <w:tr w:rsidR="001C1B74" w:rsidRPr="002128CC" w:rsidTr="002128CC">
        <w:tc>
          <w:tcPr>
            <w:tcW w:w="8188" w:type="dxa"/>
            <w:shd w:val="clear" w:color="auto" w:fill="auto"/>
          </w:tcPr>
          <w:p w:rsidR="001C1B74" w:rsidRPr="002128CC" w:rsidRDefault="001C1B74" w:rsidP="002128CC">
            <w:pPr>
              <w:spacing w:after="0" w:line="240" w:lineRule="auto"/>
              <w:jc w:val="both"/>
              <w:rPr>
                <w:rFonts w:ascii="Times New Roman" w:hAnsi="Times New Roman"/>
                <w:b/>
                <w:sz w:val="28"/>
                <w:szCs w:val="28"/>
                <w:lang w:val="uz-Cyrl-UZ" w:eastAsia="x-none"/>
              </w:rPr>
            </w:pPr>
            <w:r w:rsidRPr="002128CC">
              <w:rPr>
                <w:rFonts w:ascii="Times New Roman" w:hAnsi="Times New Roman"/>
                <w:sz w:val="28"/>
                <w:szCs w:val="28"/>
                <w:lang w:val="uz-Cyrl-UZ" w:eastAsia="x-none"/>
              </w:rPr>
              <w:t xml:space="preserve">Xatolar miqdori 15 tadan ortsa, </w:t>
            </w:r>
            <w:r w:rsidRPr="002128CC">
              <w:rPr>
                <w:rFonts w:ascii="Times New Roman" w:hAnsi="Times New Roman"/>
                <w:b/>
                <w:sz w:val="28"/>
                <w:szCs w:val="28"/>
                <w:lang w:val="uz-Cyrl-UZ" w:eastAsia="x-none"/>
              </w:rPr>
              <w:t>«1» ball</w:t>
            </w:r>
            <w:r w:rsidRPr="002128CC">
              <w:rPr>
                <w:rFonts w:ascii="Times New Roman" w:hAnsi="Times New Roman"/>
                <w:sz w:val="28"/>
                <w:szCs w:val="28"/>
                <w:lang w:val="uz-Cyrl-UZ" w:eastAsia="x-none"/>
              </w:rPr>
              <w:t xml:space="preserve"> qo</w:t>
            </w:r>
            <w:r w:rsidRPr="002128CC">
              <w:rPr>
                <w:rFonts w:ascii="Times New Roman" w:hAnsi="Times New Roman"/>
                <w:color w:val="000000"/>
                <w:sz w:val="28"/>
                <w:szCs w:val="28"/>
                <w:lang w:val="uz-Cyrl-UZ" w:eastAsia="x-none"/>
              </w:rPr>
              <w:t>‘</w:t>
            </w:r>
            <w:r w:rsidRPr="002128CC">
              <w:rPr>
                <w:rFonts w:ascii="Times New Roman" w:hAnsi="Times New Roman"/>
                <w:sz w:val="28"/>
                <w:szCs w:val="28"/>
                <w:lang w:val="uz-Cyrl-UZ" w:eastAsia="x-none"/>
              </w:rPr>
              <w:t>yiladi.</w:t>
            </w:r>
          </w:p>
        </w:tc>
        <w:tc>
          <w:tcPr>
            <w:tcW w:w="1383" w:type="dxa"/>
            <w:shd w:val="clear" w:color="auto" w:fill="auto"/>
          </w:tcPr>
          <w:p w:rsidR="001C1B74" w:rsidRPr="002128CC" w:rsidRDefault="001C1B74" w:rsidP="002128CC">
            <w:pPr>
              <w:spacing w:after="0" w:line="240" w:lineRule="auto"/>
              <w:jc w:val="both"/>
              <w:rPr>
                <w:rFonts w:ascii="Times New Roman" w:hAnsi="Times New Roman"/>
                <w:sz w:val="28"/>
                <w:szCs w:val="28"/>
                <w:lang w:val="en-US" w:eastAsia="x-none"/>
              </w:rPr>
            </w:pPr>
            <w:r w:rsidRPr="002128CC">
              <w:rPr>
                <w:rFonts w:ascii="Times New Roman" w:hAnsi="Times New Roman"/>
                <w:sz w:val="28"/>
                <w:szCs w:val="28"/>
                <w:lang w:val="en-US" w:eastAsia="x-none"/>
              </w:rPr>
              <w:t>1 ball</w:t>
            </w:r>
          </w:p>
        </w:tc>
      </w:tr>
    </w:tbl>
    <w:p w:rsidR="002076D1" w:rsidRPr="002076D1" w:rsidRDefault="002076D1" w:rsidP="002076D1">
      <w:pPr>
        <w:spacing w:after="0" w:line="240" w:lineRule="auto"/>
        <w:ind w:firstLine="851"/>
        <w:jc w:val="both"/>
        <w:rPr>
          <w:rFonts w:ascii="Times New Roman" w:hAnsi="Times New Roman"/>
          <w:sz w:val="28"/>
          <w:szCs w:val="28"/>
          <w:lang w:val="uz-Cyrl-UZ" w:eastAsia="x-none"/>
        </w:rPr>
      </w:pPr>
    </w:p>
    <w:p w:rsidR="002076D1" w:rsidRPr="002076D1" w:rsidRDefault="002076D1" w:rsidP="002076D1">
      <w:pPr>
        <w:spacing w:after="0" w:line="240" w:lineRule="auto"/>
        <w:jc w:val="center"/>
        <w:rPr>
          <w:rFonts w:ascii="Times New Roman" w:hAnsi="Times New Roman"/>
          <w:b/>
          <w:sz w:val="28"/>
          <w:szCs w:val="28"/>
          <w:lang w:val="uz-Cyrl-UZ"/>
        </w:rPr>
      </w:pPr>
    </w:p>
    <w:p w:rsidR="002076D1" w:rsidRPr="002076D1" w:rsidRDefault="002076D1" w:rsidP="002076D1">
      <w:pPr>
        <w:autoSpaceDE w:val="0"/>
        <w:autoSpaceDN w:val="0"/>
        <w:spacing w:after="0" w:line="240" w:lineRule="auto"/>
        <w:jc w:val="center"/>
        <w:rPr>
          <w:rFonts w:ascii="Times New Roman" w:hAnsi="Times New Roman"/>
          <w:b/>
          <w:bCs/>
          <w:sz w:val="28"/>
          <w:szCs w:val="28"/>
          <w:lang w:val="uz-Cyrl-UZ"/>
        </w:rPr>
      </w:pPr>
      <w:r w:rsidRPr="002076D1">
        <w:rPr>
          <w:rFonts w:ascii="Times New Roman" w:hAnsi="Times New Roman"/>
          <w:b/>
          <w:bCs/>
          <w:sz w:val="28"/>
          <w:szCs w:val="28"/>
          <w:lang w:val="en-US"/>
        </w:rPr>
        <w:t xml:space="preserve">DIKTANT </w:t>
      </w:r>
      <w:r w:rsidRPr="002076D1">
        <w:rPr>
          <w:rFonts w:ascii="Times New Roman" w:hAnsi="Times New Roman"/>
          <w:b/>
          <w:bCs/>
          <w:sz w:val="28"/>
          <w:szCs w:val="28"/>
          <w:lang w:val="uz-Cyrl-UZ"/>
        </w:rPr>
        <w:t xml:space="preserve"> UCHUN MATNLARDAN NAMUNA</w:t>
      </w:r>
    </w:p>
    <w:p w:rsidR="002076D1" w:rsidRPr="002076D1" w:rsidRDefault="002076D1" w:rsidP="002076D1">
      <w:pPr>
        <w:spacing w:after="0" w:line="240" w:lineRule="auto"/>
        <w:jc w:val="center"/>
        <w:rPr>
          <w:rFonts w:ascii="Times New Roman" w:hAnsi="Times New Roman"/>
          <w:b/>
          <w:sz w:val="28"/>
          <w:szCs w:val="28"/>
          <w:lang w:val="uz-Cyrl-UZ"/>
        </w:rPr>
      </w:pPr>
    </w:p>
    <w:p w:rsidR="002076D1" w:rsidRPr="002076D1" w:rsidRDefault="002076D1" w:rsidP="002076D1">
      <w:pPr>
        <w:spacing w:after="0" w:line="240" w:lineRule="auto"/>
        <w:jc w:val="center"/>
        <w:rPr>
          <w:rFonts w:ascii="Times New Roman" w:hAnsi="Times New Roman"/>
          <w:b/>
          <w:sz w:val="28"/>
          <w:szCs w:val="28"/>
          <w:lang w:val="uz-Cyrl-UZ"/>
        </w:rPr>
      </w:pPr>
      <w:r w:rsidRPr="002076D1">
        <w:rPr>
          <w:rFonts w:ascii="Times New Roman" w:hAnsi="Times New Roman"/>
          <w:b/>
          <w:sz w:val="28"/>
          <w:szCs w:val="28"/>
          <w:lang w:val="uz-Cyrl-UZ"/>
        </w:rPr>
        <w:t>Nuqtaning qudrati</w:t>
      </w:r>
    </w:p>
    <w:p w:rsidR="002076D1" w:rsidRPr="002076D1" w:rsidRDefault="002076D1" w:rsidP="002076D1">
      <w:pPr>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 xml:space="preserve">Mir Alisher Navoiy o‘z g‘azallarini zamonasining eng zo‘r bilimdoni - </w:t>
      </w:r>
      <w:r w:rsidRPr="002076D1">
        <w:rPr>
          <w:rFonts w:ascii="Times New Roman" w:hAnsi="Times New Roman"/>
          <w:b/>
          <w:sz w:val="28"/>
          <w:szCs w:val="28"/>
          <w:lang w:val="uz-Cyrl-UZ"/>
        </w:rPr>
        <w:t>xattotlariga</w:t>
      </w:r>
      <w:r w:rsidRPr="002076D1">
        <w:rPr>
          <w:rFonts w:ascii="Times New Roman" w:hAnsi="Times New Roman"/>
          <w:b/>
          <w:sz w:val="28"/>
          <w:szCs w:val="28"/>
          <w:vertAlign w:val="superscript"/>
          <w:lang w:val="uz-Cyrl-UZ"/>
        </w:rPr>
        <w:footnoteReference w:id="1"/>
      </w:r>
      <w:r w:rsidRPr="002076D1">
        <w:rPr>
          <w:rFonts w:ascii="Times New Roman" w:hAnsi="Times New Roman"/>
          <w:b/>
          <w:sz w:val="28"/>
          <w:szCs w:val="28"/>
          <w:lang w:val="uz-Cyrl-UZ"/>
        </w:rPr>
        <w:t xml:space="preserve"> </w:t>
      </w:r>
      <w:r w:rsidRPr="002076D1">
        <w:rPr>
          <w:rFonts w:ascii="Times New Roman" w:hAnsi="Times New Roman"/>
          <w:sz w:val="28"/>
          <w:szCs w:val="28"/>
          <w:lang w:val="uz-Cyrl-UZ"/>
        </w:rPr>
        <w:t>ko‘chirtirardi. Nima bo‘ldi-yu, o‘z xattotining tobi qochib qoldi. Bundan xabardor bo‘lgan, o‘zini mashhur xattotlardan deb yurgan bir kishi “Rozi bo‘lsalar, Alisher Navoiyning xizmatlarini jonim bilan bajarardim”, debdi.</w:t>
      </w:r>
    </w:p>
    <w:p w:rsidR="002076D1" w:rsidRPr="002076D1" w:rsidRDefault="002076D1" w:rsidP="002076D1">
      <w:pPr>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 xml:space="preserve">Shoir uning bu gapini eshitib, she’rlarini ko‘chirtirishga beribdi. Bir kuni katta </w:t>
      </w:r>
      <w:r w:rsidRPr="002076D1">
        <w:rPr>
          <w:rFonts w:ascii="Times New Roman" w:hAnsi="Times New Roman"/>
          <w:b/>
          <w:sz w:val="28"/>
          <w:szCs w:val="28"/>
          <w:lang w:val="uz-Cyrl-UZ"/>
        </w:rPr>
        <w:t>mushoirada</w:t>
      </w:r>
      <w:r w:rsidRPr="002076D1">
        <w:rPr>
          <w:rFonts w:ascii="Times New Roman" w:hAnsi="Times New Roman"/>
          <w:b/>
          <w:sz w:val="28"/>
          <w:szCs w:val="28"/>
          <w:vertAlign w:val="superscript"/>
          <w:lang w:val="uz-Cyrl-UZ"/>
        </w:rPr>
        <w:footnoteReference w:id="2"/>
      </w:r>
      <w:r w:rsidRPr="002076D1">
        <w:rPr>
          <w:rFonts w:ascii="Times New Roman" w:hAnsi="Times New Roman"/>
          <w:sz w:val="28"/>
          <w:szCs w:val="28"/>
          <w:lang w:val="uz-Cyrl-UZ"/>
        </w:rPr>
        <w:t xml:space="preserve"> Alisher Navoiyning qulog‘iga “</w:t>
      </w:r>
      <w:r w:rsidRPr="002076D1">
        <w:rPr>
          <w:rFonts w:ascii="Times New Roman" w:hAnsi="Times New Roman"/>
          <w:b/>
          <w:sz w:val="28"/>
          <w:szCs w:val="28"/>
          <w:lang w:val="uz-Cyrl-UZ"/>
        </w:rPr>
        <w:t>Malikul shuaroning</w:t>
      </w:r>
      <w:r w:rsidRPr="002076D1">
        <w:rPr>
          <w:rFonts w:ascii="Times New Roman" w:hAnsi="Times New Roman"/>
          <w:b/>
          <w:sz w:val="28"/>
          <w:szCs w:val="28"/>
          <w:vertAlign w:val="superscript"/>
          <w:lang w:val="uz-Cyrl-UZ"/>
        </w:rPr>
        <w:footnoteReference w:id="3"/>
      </w:r>
      <w:r w:rsidRPr="002076D1">
        <w:rPr>
          <w:rFonts w:ascii="Times New Roman" w:hAnsi="Times New Roman"/>
          <w:sz w:val="28"/>
          <w:szCs w:val="28"/>
          <w:lang w:val="uz-Cyrl-UZ"/>
        </w:rPr>
        <w:t xml:space="preserve"> o‘zlari nuqson qusurcha yo‘l qo‘yibdilarmi, boshqalardan nimani ham kutish mumkin”, degan gap qulog‘iga chalinibdi.</w:t>
      </w:r>
    </w:p>
    <w:p w:rsidR="002076D1" w:rsidRPr="002076D1" w:rsidRDefault="002076D1" w:rsidP="002076D1">
      <w:pPr>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 xml:space="preserve">Gap nimadaligini darrov fahmlagan shoir yaqinda ko‘chirtirgan g‘azallarni olib o‘qidi, qarasa o‘zi aytgan gap emasmish. Maqtanchoq xattot tushmagur “ko‘z” </w:t>
      </w:r>
      <w:r w:rsidRPr="002076D1">
        <w:rPr>
          <w:rFonts w:ascii="Times New Roman" w:hAnsi="Times New Roman"/>
          <w:sz w:val="28"/>
          <w:szCs w:val="28"/>
          <w:lang w:val="uz-Cyrl-UZ"/>
        </w:rPr>
        <w:lastRenderedPageBreak/>
        <w:t xml:space="preserve">so‘zidagi bir nuqtani tushirib qoldirganidan, bu so‘z “ko‘r” bo‘lib qolgan va she’r ma’nosi o‘zgarib, aksincha chiqqan ekan. </w:t>
      </w:r>
    </w:p>
    <w:p w:rsidR="002076D1" w:rsidRPr="002076D1" w:rsidRDefault="002076D1" w:rsidP="002076D1">
      <w:pPr>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 xml:space="preserve">Alisher Navoiy ahli </w:t>
      </w:r>
      <w:r w:rsidRPr="002076D1">
        <w:rPr>
          <w:rFonts w:ascii="Times New Roman" w:hAnsi="Times New Roman"/>
          <w:b/>
          <w:sz w:val="28"/>
          <w:szCs w:val="28"/>
          <w:lang w:val="uz-Cyrl-UZ"/>
        </w:rPr>
        <w:t>fozillarga</w:t>
      </w:r>
      <w:r w:rsidRPr="002076D1">
        <w:rPr>
          <w:rFonts w:ascii="Times New Roman" w:hAnsi="Times New Roman"/>
          <w:b/>
          <w:sz w:val="28"/>
          <w:szCs w:val="28"/>
          <w:vertAlign w:val="superscript"/>
          <w:lang w:val="uz-Cyrl-UZ"/>
        </w:rPr>
        <w:footnoteReference w:id="4"/>
      </w:r>
      <w:r w:rsidRPr="002076D1">
        <w:rPr>
          <w:rFonts w:ascii="Times New Roman" w:hAnsi="Times New Roman"/>
          <w:sz w:val="28"/>
          <w:szCs w:val="28"/>
          <w:lang w:val="uz-Cyrl-UZ"/>
        </w:rPr>
        <w:t xml:space="preserve"> qarab:</w:t>
      </w:r>
    </w:p>
    <w:p w:rsidR="002076D1" w:rsidRPr="002076D1" w:rsidRDefault="002076D1" w:rsidP="002076D1">
      <w:pPr>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 Ko‘zimni ko‘r qilgan ko‘r bo‘lsin!– debdi-da, xattotga javob berib yubordi.</w:t>
      </w:r>
    </w:p>
    <w:p w:rsidR="002076D1" w:rsidRPr="002076D1" w:rsidRDefault="002076D1" w:rsidP="002076D1">
      <w:pPr>
        <w:spacing w:after="0" w:line="240" w:lineRule="auto"/>
        <w:ind w:firstLine="851"/>
        <w:jc w:val="right"/>
        <w:rPr>
          <w:rFonts w:ascii="Times New Roman" w:hAnsi="Times New Roman"/>
          <w:sz w:val="28"/>
          <w:szCs w:val="28"/>
          <w:lang w:val="uz-Cyrl-UZ"/>
        </w:rPr>
      </w:pPr>
      <w:r w:rsidRPr="002076D1">
        <w:rPr>
          <w:rFonts w:ascii="Times New Roman" w:hAnsi="Times New Roman"/>
          <w:sz w:val="28"/>
          <w:szCs w:val="28"/>
          <w:lang w:val="uz-Cyrl-UZ"/>
        </w:rPr>
        <w:t>(“El desa Navoiyni ” kitobidan. 119 so‘z)</w:t>
      </w:r>
    </w:p>
    <w:p w:rsidR="002076D1" w:rsidRPr="002076D1" w:rsidRDefault="002076D1" w:rsidP="002076D1">
      <w:pPr>
        <w:tabs>
          <w:tab w:val="left" w:pos="6442"/>
        </w:tabs>
        <w:spacing w:after="0" w:line="240" w:lineRule="auto"/>
        <w:ind w:firstLine="851"/>
        <w:jc w:val="center"/>
        <w:rPr>
          <w:rFonts w:ascii="Times New Roman" w:hAnsi="Times New Roman"/>
          <w:b/>
          <w:sz w:val="28"/>
          <w:szCs w:val="28"/>
          <w:lang w:val="uz-Cyrl-UZ"/>
        </w:rPr>
      </w:pPr>
    </w:p>
    <w:p w:rsidR="002076D1" w:rsidRPr="002076D1" w:rsidRDefault="002076D1" w:rsidP="002076D1">
      <w:pPr>
        <w:tabs>
          <w:tab w:val="left" w:pos="6442"/>
        </w:tabs>
        <w:spacing w:after="0" w:line="240" w:lineRule="auto"/>
        <w:jc w:val="center"/>
        <w:rPr>
          <w:rFonts w:ascii="Times New Roman" w:hAnsi="Times New Roman"/>
          <w:b/>
          <w:sz w:val="28"/>
          <w:szCs w:val="28"/>
          <w:lang w:val="uz-Cyrl-UZ"/>
        </w:rPr>
      </w:pPr>
      <w:r w:rsidRPr="002076D1">
        <w:rPr>
          <w:rFonts w:ascii="Times New Roman" w:hAnsi="Times New Roman"/>
          <w:b/>
          <w:sz w:val="28"/>
          <w:szCs w:val="28"/>
          <w:lang w:val="uz-Cyrl-UZ"/>
        </w:rPr>
        <w:t>Orzular oshiyoni</w:t>
      </w:r>
    </w:p>
    <w:p w:rsidR="002076D1" w:rsidRPr="002076D1" w:rsidRDefault="002076D1" w:rsidP="002076D1">
      <w:pPr>
        <w:tabs>
          <w:tab w:val="left" w:pos="6442"/>
        </w:tabs>
        <w:spacing w:after="0" w:line="240" w:lineRule="auto"/>
        <w:jc w:val="center"/>
        <w:rPr>
          <w:rFonts w:ascii="Times New Roman" w:hAnsi="Times New Roman"/>
          <w:b/>
          <w:sz w:val="28"/>
          <w:szCs w:val="28"/>
          <w:lang w:val="uz-Cyrl-UZ"/>
        </w:rPr>
      </w:pPr>
    </w:p>
    <w:p w:rsidR="002076D1" w:rsidRPr="002076D1" w:rsidRDefault="002076D1" w:rsidP="002076D1">
      <w:pPr>
        <w:tabs>
          <w:tab w:val="left" w:pos="6442"/>
        </w:tabs>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Mustaqillik maydonida yangidan qad rostlagan betakror inshootlardan yana biri, bu ezgulik arkasidir. Arka azaldan “Kirish joyi, tabarruk ostona”, degan ma’nolarni anglatadi. Darhaqiqat, mamlakatimizning bosh maydoni xalqimizning, mamlakatimizning asrlar davomida ko‘nglida bo‘lgan ulkan orzu-niyatlari ushalganligining ifodasidir.</w:t>
      </w:r>
    </w:p>
    <w:p w:rsidR="002076D1" w:rsidRPr="002076D1" w:rsidRDefault="002076D1" w:rsidP="002076D1">
      <w:pPr>
        <w:tabs>
          <w:tab w:val="left" w:pos="6442"/>
        </w:tabs>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O‘zini O‘zbekiston fuqarosiman, deb hisoblagan har bir inson o‘z hayoti mobaynida, loaqal bir marta ezgulik arkasiga kelishi, shu yerning havosidan to‘yib nafas olishi, shunday baxtga musharraf bo‘lganidan ko‘nglida g‘urur sezishi kerak. Shunday tuyg‘uni his etgan ota-ona bu haqda farzandlariga o‘qitishi lozim.</w:t>
      </w:r>
    </w:p>
    <w:p w:rsidR="002076D1" w:rsidRPr="002076D1" w:rsidRDefault="002076D1" w:rsidP="002076D1">
      <w:pPr>
        <w:tabs>
          <w:tab w:val="left" w:pos="6442"/>
        </w:tabs>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Bu maskanga qadam qo‘ygan har qanday inson qalbida faqat ezgu tuyg‘ular barg yozadi. Biz yurtimizga tashrif buyurgan mehmonlarga ezgulik arkasini bajonidil ko‘rsatishga hamisha tayyormiz.</w:t>
      </w:r>
    </w:p>
    <w:p w:rsidR="002076D1" w:rsidRPr="002076D1" w:rsidRDefault="002076D1" w:rsidP="002076D1">
      <w:pPr>
        <w:tabs>
          <w:tab w:val="left" w:pos="6442"/>
        </w:tabs>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Ezgulik arkasining muhim jihati shuki, u ham bo‘lsa, mazkur maydonning xalqimiz hayotida tutgan ma’naviy ahamiyatidir. Ayniqsa, yangi oila qurayotgan yoshlar uchun bu maskan hayot yo‘lini boshlab beruvchi yorug‘lik timsoli bo‘lib qoladi.</w:t>
      </w:r>
    </w:p>
    <w:p w:rsidR="002076D1" w:rsidRPr="002076D1" w:rsidRDefault="002076D1" w:rsidP="002076D1">
      <w:pPr>
        <w:tabs>
          <w:tab w:val="left" w:pos="6442"/>
        </w:tabs>
        <w:spacing w:after="0" w:line="240" w:lineRule="auto"/>
        <w:ind w:firstLine="851"/>
        <w:jc w:val="both"/>
        <w:rPr>
          <w:rFonts w:ascii="Times New Roman" w:hAnsi="Times New Roman"/>
          <w:sz w:val="28"/>
          <w:szCs w:val="28"/>
          <w:lang w:val="uz-Cyrl-UZ"/>
        </w:rPr>
      </w:pPr>
      <w:r w:rsidRPr="002076D1">
        <w:rPr>
          <w:rFonts w:ascii="Times New Roman" w:hAnsi="Times New Roman"/>
          <w:sz w:val="28"/>
          <w:szCs w:val="28"/>
          <w:lang w:val="uz-Cyrl-UZ"/>
        </w:rPr>
        <w:t>“Ezgulik arkasi” farzandlarimiz uchun chinakam orzular oshiyoni bo‘lib qolsin.</w:t>
      </w:r>
    </w:p>
    <w:p w:rsidR="00FC0B8C" w:rsidRDefault="002076D1" w:rsidP="002076D1">
      <w:pPr>
        <w:spacing w:after="0" w:line="240" w:lineRule="auto"/>
        <w:jc w:val="right"/>
        <w:rPr>
          <w:rFonts w:ascii="Times New Roman" w:hAnsi="Times New Roman"/>
          <w:sz w:val="28"/>
          <w:szCs w:val="28"/>
          <w:lang w:val="en-US"/>
        </w:rPr>
      </w:pPr>
      <w:r w:rsidRPr="002076D1">
        <w:rPr>
          <w:rFonts w:ascii="Times New Roman" w:hAnsi="Times New Roman"/>
          <w:sz w:val="28"/>
          <w:szCs w:val="28"/>
          <w:lang w:val="uz-Cyrl-UZ"/>
        </w:rPr>
        <w:t>(Sh. Jabborov. 142 so‘z)</w:t>
      </w:r>
    </w:p>
    <w:p w:rsidR="005D4004" w:rsidRPr="002E6EE1" w:rsidRDefault="002076D1" w:rsidP="005D4004">
      <w:pPr>
        <w:spacing w:after="0" w:line="360" w:lineRule="auto"/>
        <w:ind w:firstLine="709"/>
        <w:jc w:val="center"/>
        <w:rPr>
          <w:rFonts w:ascii="Times New Roman" w:hAnsi="Times New Roman"/>
          <w:b/>
          <w:sz w:val="28"/>
          <w:szCs w:val="28"/>
          <w:lang w:val="en-US"/>
        </w:rPr>
      </w:pPr>
      <w:r>
        <w:rPr>
          <w:rFonts w:ascii="Times New Roman" w:hAnsi="Times New Roman"/>
          <w:sz w:val="28"/>
          <w:szCs w:val="28"/>
          <w:lang w:val="en-US"/>
        </w:rPr>
        <w:br w:type="page"/>
      </w:r>
    </w:p>
    <w:p w:rsidR="002E6EE1" w:rsidRPr="002E6EE1" w:rsidRDefault="002E6EE1" w:rsidP="00846CB7">
      <w:pPr>
        <w:spacing w:after="0" w:line="240" w:lineRule="auto"/>
        <w:jc w:val="center"/>
        <w:rPr>
          <w:rFonts w:ascii="Times New Roman" w:hAnsi="Times New Roman"/>
          <w:b/>
          <w:sz w:val="28"/>
          <w:szCs w:val="28"/>
          <w:lang w:val="en-US"/>
        </w:rPr>
      </w:pPr>
    </w:p>
    <w:p w:rsidR="002076D1" w:rsidRPr="002076D1" w:rsidRDefault="002076D1" w:rsidP="002076D1">
      <w:pPr>
        <w:spacing w:after="0" w:line="240" w:lineRule="auto"/>
        <w:jc w:val="both"/>
        <w:rPr>
          <w:rFonts w:ascii="Times New Roman" w:hAnsi="Times New Roman"/>
          <w:b/>
          <w:sz w:val="28"/>
          <w:szCs w:val="28"/>
          <w:lang w:val="en-US"/>
        </w:rPr>
      </w:pPr>
    </w:p>
    <w:sectPr w:rsidR="002076D1" w:rsidRPr="002076D1" w:rsidSect="006F5CE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37" w:rsidRDefault="00273637" w:rsidP="0017379D">
      <w:pPr>
        <w:spacing w:after="0" w:line="240" w:lineRule="auto"/>
      </w:pPr>
      <w:r>
        <w:separator/>
      </w:r>
    </w:p>
  </w:endnote>
  <w:endnote w:type="continuationSeparator" w:id="0">
    <w:p w:rsidR="00273637" w:rsidRDefault="00273637" w:rsidP="0017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Uzb Roman">
    <w:altName w:val="Times New Roman"/>
    <w:charset w:val="CC"/>
    <w:family w:val="roman"/>
    <w:pitch w:val="variable"/>
    <w:sig w:usb0="00000001" w:usb1="00000000" w:usb2="00000000" w:usb3="00000000" w:csb0="0000009F" w:csb1="00000000"/>
  </w:font>
  <w:font w:name="TimesUz New Roman">
    <w:altName w:val="Times New Roman"/>
    <w:charset w:val="00"/>
    <w:family w:val="roman"/>
    <w:pitch w:val="variable"/>
    <w:sig w:usb0="00003A87" w:usb1="00000000" w:usb2="00000000" w:usb3="00000000" w:csb0="000000FF" w:csb1="00000000"/>
  </w:font>
  <w:font w:name="BalticaUzbek">
    <w:altName w:val="Times New Roman"/>
    <w:charset w:val="00"/>
    <w:family w:val="auto"/>
    <w:pitch w:val="variable"/>
    <w:sig w:usb0="00000203" w:usb1="00000000" w:usb2="00000000" w:usb3="00000000" w:csb0="00000005" w:csb1="00000000"/>
  </w:font>
  <w:font w:name="TimesUZ">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D1" w:rsidRDefault="002076D1">
    <w:pPr>
      <w:pStyle w:val="a5"/>
      <w:jc w:val="right"/>
    </w:pPr>
    <w:r>
      <w:fldChar w:fldCharType="begin"/>
    </w:r>
    <w:r>
      <w:instrText xml:space="preserve"> PAGE   \* MERGEFORMAT </w:instrText>
    </w:r>
    <w:r>
      <w:fldChar w:fldCharType="separate"/>
    </w:r>
    <w:r w:rsidR="007A1159">
      <w:rPr>
        <w:noProof/>
      </w:rPr>
      <w:t>2</w:t>
    </w:r>
    <w:r>
      <w:fldChar w:fldCharType="end"/>
    </w:r>
  </w:p>
  <w:p w:rsidR="002076D1" w:rsidRDefault="002076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37" w:rsidRDefault="00273637" w:rsidP="0017379D">
      <w:pPr>
        <w:spacing w:after="0" w:line="240" w:lineRule="auto"/>
      </w:pPr>
      <w:r>
        <w:separator/>
      </w:r>
    </w:p>
  </w:footnote>
  <w:footnote w:type="continuationSeparator" w:id="0">
    <w:p w:rsidR="00273637" w:rsidRDefault="00273637" w:rsidP="0017379D">
      <w:pPr>
        <w:spacing w:after="0" w:line="240" w:lineRule="auto"/>
      </w:pPr>
      <w:r>
        <w:continuationSeparator/>
      </w:r>
    </w:p>
  </w:footnote>
  <w:footnote w:id="1">
    <w:p w:rsidR="002076D1" w:rsidRPr="00C27938" w:rsidRDefault="002076D1" w:rsidP="002076D1">
      <w:pPr>
        <w:pStyle w:val="afd"/>
        <w:rPr>
          <w:rFonts w:ascii="Times New Roman" w:hAnsi="Times New Roman"/>
          <w:lang w:val="uz-Cyrl-UZ"/>
        </w:rPr>
      </w:pPr>
      <w:r w:rsidRPr="00C27938">
        <w:rPr>
          <w:rStyle w:val="aff"/>
          <w:rFonts w:ascii="Times New Roman" w:hAnsi="Times New Roman"/>
          <w:lang w:val="uz-Cyrl-UZ"/>
        </w:rPr>
        <w:footnoteRef/>
      </w:r>
      <w:r w:rsidRPr="00C27938">
        <w:rPr>
          <w:rFonts w:ascii="Times New Roman" w:hAnsi="Times New Roman"/>
          <w:lang w:val="uz-Cyrl-UZ"/>
        </w:rPr>
        <w:t xml:space="preserve"> </w:t>
      </w:r>
      <w:r>
        <w:rPr>
          <w:rFonts w:ascii="Times New Roman" w:hAnsi="Times New Roman"/>
          <w:lang w:val="en-US"/>
        </w:rPr>
        <w:t>Hattot</w:t>
      </w:r>
      <w:r w:rsidRPr="00C27938">
        <w:rPr>
          <w:rFonts w:ascii="Times New Roman" w:hAnsi="Times New Roman"/>
          <w:lang w:val="uz-Cyrl-UZ"/>
        </w:rPr>
        <w:t xml:space="preserve"> – </w:t>
      </w:r>
      <w:r>
        <w:rPr>
          <w:rFonts w:ascii="Times New Roman" w:hAnsi="Times New Roman"/>
          <w:lang w:val="en-US"/>
        </w:rPr>
        <w:t>Chiroyli va aniq yozadigan odam</w:t>
      </w:r>
      <w:r w:rsidRPr="00C27938">
        <w:rPr>
          <w:rFonts w:ascii="Times New Roman" w:hAnsi="Times New Roman"/>
          <w:lang w:val="uz-Cyrl-UZ"/>
        </w:rPr>
        <w:t>.</w:t>
      </w:r>
    </w:p>
  </w:footnote>
  <w:footnote w:id="2">
    <w:p w:rsidR="002076D1" w:rsidRPr="00C27938" w:rsidRDefault="002076D1" w:rsidP="002076D1">
      <w:pPr>
        <w:pStyle w:val="afd"/>
        <w:jc w:val="both"/>
        <w:rPr>
          <w:rFonts w:ascii="Times New Roman" w:hAnsi="Times New Roman"/>
          <w:lang w:val="uz-Cyrl-UZ"/>
        </w:rPr>
      </w:pPr>
      <w:r w:rsidRPr="00C27938">
        <w:rPr>
          <w:rStyle w:val="aff"/>
          <w:rFonts w:ascii="Times New Roman" w:hAnsi="Times New Roman"/>
          <w:lang w:val="uz-Cyrl-UZ"/>
        </w:rPr>
        <w:footnoteRef/>
      </w:r>
      <w:r w:rsidRPr="00C27938">
        <w:rPr>
          <w:rFonts w:ascii="Times New Roman" w:hAnsi="Times New Roman"/>
          <w:lang w:val="uz-Cyrl-UZ"/>
        </w:rPr>
        <w:t xml:space="preserve"> </w:t>
      </w:r>
      <w:r>
        <w:rPr>
          <w:rFonts w:ascii="Times New Roman" w:hAnsi="Times New Roman"/>
          <w:lang w:val="en-US"/>
        </w:rPr>
        <w:t>Mushoira</w:t>
      </w:r>
      <w:r w:rsidRPr="00C27938">
        <w:rPr>
          <w:rFonts w:ascii="Times New Roman" w:hAnsi="Times New Roman"/>
          <w:lang w:val="uz-Cyrl-UZ"/>
        </w:rPr>
        <w:t xml:space="preserve"> – </w:t>
      </w:r>
      <w:r>
        <w:rPr>
          <w:rFonts w:ascii="Times New Roman" w:hAnsi="Times New Roman"/>
          <w:lang w:val="en-US"/>
        </w:rPr>
        <w:t>Ikki yoki bir necha shoirning bir mavzuda bir</w:t>
      </w:r>
      <w:r w:rsidRPr="00C27938">
        <w:rPr>
          <w:rFonts w:ascii="Times New Roman" w:hAnsi="Times New Roman"/>
          <w:lang w:val="uz-Cyrl-UZ"/>
        </w:rPr>
        <w:t>-</w:t>
      </w:r>
      <w:r>
        <w:rPr>
          <w:rFonts w:ascii="Times New Roman" w:hAnsi="Times New Roman"/>
          <w:lang w:val="en-US"/>
        </w:rPr>
        <w:t>birining fikr va tuyg`ularini rivojlantiradigan she’r aytish musobaqasi</w:t>
      </w:r>
      <w:r w:rsidRPr="00C27938">
        <w:rPr>
          <w:rFonts w:ascii="Times New Roman" w:hAnsi="Times New Roman"/>
          <w:lang w:val="uz-Cyrl-UZ"/>
        </w:rPr>
        <w:t>.</w:t>
      </w:r>
    </w:p>
  </w:footnote>
  <w:footnote w:id="3">
    <w:p w:rsidR="002076D1" w:rsidRPr="00C27938" w:rsidRDefault="002076D1" w:rsidP="002076D1">
      <w:pPr>
        <w:pStyle w:val="afd"/>
        <w:jc w:val="both"/>
        <w:rPr>
          <w:rFonts w:ascii="Times New Roman" w:hAnsi="Times New Roman"/>
          <w:lang w:val="uz-Cyrl-UZ"/>
        </w:rPr>
      </w:pPr>
      <w:r w:rsidRPr="00C27938">
        <w:rPr>
          <w:rStyle w:val="aff"/>
          <w:rFonts w:ascii="Times New Roman" w:hAnsi="Times New Roman"/>
          <w:lang w:val="uz-Cyrl-UZ"/>
        </w:rPr>
        <w:footnoteRef/>
      </w:r>
      <w:r w:rsidRPr="00C27938">
        <w:rPr>
          <w:rFonts w:ascii="Times New Roman" w:hAnsi="Times New Roman"/>
          <w:lang w:val="uz-Cyrl-UZ"/>
        </w:rPr>
        <w:t xml:space="preserve"> </w:t>
      </w:r>
      <w:r w:rsidRPr="005E29B8">
        <w:rPr>
          <w:rFonts w:ascii="Times New Roman" w:hAnsi="Times New Roman"/>
          <w:lang w:val="uz-Cyrl-UZ"/>
        </w:rPr>
        <w:t>Malikul shuaro</w:t>
      </w:r>
      <w:r w:rsidRPr="00C27938">
        <w:rPr>
          <w:rFonts w:ascii="Times New Roman" w:hAnsi="Times New Roman"/>
          <w:lang w:val="uz-Cyrl-UZ"/>
        </w:rPr>
        <w:t xml:space="preserve"> – </w:t>
      </w:r>
      <w:r w:rsidRPr="005E29B8">
        <w:rPr>
          <w:rFonts w:ascii="Times New Roman" w:hAnsi="Times New Roman"/>
          <w:lang w:val="uz-Cyrl-UZ"/>
        </w:rPr>
        <w:t>O`tmishda eng o`tkir shoirlarga berilgan unvon va s</w:t>
      </w:r>
      <w:r>
        <w:rPr>
          <w:rFonts w:ascii="Times New Roman" w:hAnsi="Times New Roman"/>
          <w:lang w:val="en-US"/>
        </w:rPr>
        <w:t>aroyda shunday shoirga berilgan unvon</w:t>
      </w:r>
      <w:r w:rsidRPr="00C27938">
        <w:rPr>
          <w:rFonts w:ascii="Times New Roman" w:hAnsi="Times New Roman"/>
          <w:lang w:val="uz-Cyrl-UZ"/>
        </w:rPr>
        <w:t>.</w:t>
      </w:r>
    </w:p>
  </w:footnote>
  <w:footnote w:id="4">
    <w:p w:rsidR="002076D1" w:rsidRPr="00C27938" w:rsidRDefault="002076D1" w:rsidP="002076D1">
      <w:pPr>
        <w:pStyle w:val="afd"/>
        <w:rPr>
          <w:rFonts w:ascii="Times New Roman" w:hAnsi="Times New Roman"/>
          <w:lang w:val="uz-Cyrl-UZ"/>
        </w:rPr>
      </w:pPr>
      <w:r w:rsidRPr="00C27938">
        <w:rPr>
          <w:rStyle w:val="aff"/>
          <w:rFonts w:ascii="Times New Roman" w:hAnsi="Times New Roman"/>
          <w:lang w:val="uz-Cyrl-UZ"/>
        </w:rPr>
        <w:footnoteRef/>
      </w:r>
      <w:r w:rsidRPr="00C27938">
        <w:rPr>
          <w:rFonts w:ascii="Times New Roman" w:hAnsi="Times New Roman"/>
          <w:lang w:val="uz-Cyrl-UZ"/>
        </w:rPr>
        <w:t xml:space="preserve"> </w:t>
      </w:r>
      <w:r>
        <w:rPr>
          <w:rFonts w:ascii="Times New Roman" w:hAnsi="Times New Roman"/>
          <w:lang w:val="en-US"/>
        </w:rPr>
        <w:t>Fozil</w:t>
      </w:r>
      <w:r w:rsidRPr="00C27938">
        <w:rPr>
          <w:rFonts w:ascii="Times New Roman" w:hAnsi="Times New Roman"/>
          <w:lang w:val="uz-Cyrl-UZ"/>
        </w:rPr>
        <w:t xml:space="preserve"> – </w:t>
      </w:r>
      <w:r>
        <w:rPr>
          <w:rFonts w:ascii="Times New Roman" w:hAnsi="Times New Roman"/>
          <w:lang w:val="en-US"/>
        </w:rPr>
        <w:t>fan asoslarini yaxshi egallab olgan kishi, olim</w:t>
      </w:r>
      <w:r w:rsidRPr="00C27938">
        <w:rPr>
          <w:rFonts w:ascii="Times New Roman" w:hAnsi="Times New Roman"/>
          <w:lang w:val="uz-Cyrl-U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B76"/>
    <w:multiLevelType w:val="hybridMultilevel"/>
    <w:tmpl w:val="CE1A5AF6"/>
    <w:lvl w:ilvl="0" w:tplc="B50E6F58">
      <w:start w:val="1"/>
      <w:numFmt w:val="decimal"/>
      <w:lvlText w:val="%1."/>
      <w:lvlJc w:val="left"/>
      <w:pPr>
        <w:ind w:left="360" w:hanging="360"/>
      </w:pPr>
      <w:rPr>
        <w:b/>
      </w:rPr>
    </w:lvl>
    <w:lvl w:ilvl="1" w:tplc="F0EAF61E">
      <w:start w:val="1"/>
      <w:numFmt w:val="lowerLetter"/>
      <w:lvlText w:val="%2)"/>
      <w:lvlJc w:val="left"/>
      <w:pPr>
        <w:ind w:left="1080"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C61AB"/>
    <w:multiLevelType w:val="hybridMultilevel"/>
    <w:tmpl w:val="4A1801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2815BC"/>
    <w:multiLevelType w:val="hybridMultilevel"/>
    <w:tmpl w:val="E4B44F68"/>
    <w:lvl w:ilvl="0" w:tplc="B93E0678">
      <w:start w:val="1"/>
      <w:numFmt w:val="lowerLetter"/>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634A07"/>
    <w:multiLevelType w:val="hybridMultilevel"/>
    <w:tmpl w:val="DB24A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E3B61"/>
    <w:multiLevelType w:val="hybridMultilevel"/>
    <w:tmpl w:val="FC14545A"/>
    <w:lvl w:ilvl="0" w:tplc="40962498">
      <w:start w:val="1"/>
      <w:numFmt w:val="decimal"/>
      <w:lvlText w:val="%1."/>
      <w:lvlJc w:val="left"/>
      <w:pPr>
        <w:ind w:left="360" w:hanging="360"/>
      </w:pPr>
      <w:rPr>
        <w:b/>
      </w:rPr>
    </w:lvl>
    <w:lvl w:ilvl="1" w:tplc="7FBE42F8">
      <w:start w:val="1"/>
      <w:numFmt w:val="lowerLetter"/>
      <w:lvlText w:val="%2."/>
      <w:lvlJc w:val="left"/>
      <w:pPr>
        <w:ind w:left="1080" w:hanging="360"/>
      </w:pPr>
      <w:rPr>
        <w:b/>
        <w:vertAlign w:val="baseline"/>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4040B0"/>
    <w:multiLevelType w:val="hybridMultilevel"/>
    <w:tmpl w:val="B4E2D7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EF6F58"/>
    <w:multiLevelType w:val="hybridMultilevel"/>
    <w:tmpl w:val="762CF274"/>
    <w:lvl w:ilvl="0" w:tplc="EB583AAE">
      <w:start w:val="1"/>
      <w:numFmt w:val="decimal"/>
      <w:lvlText w:val="%1."/>
      <w:lvlJc w:val="left"/>
      <w:pPr>
        <w:ind w:left="360" w:hanging="360"/>
      </w:pPr>
      <w:rPr>
        <w:b/>
      </w:rPr>
    </w:lvl>
    <w:lvl w:ilvl="1" w:tplc="FE84AFA2">
      <w:start w:val="1"/>
      <w:numFmt w:val="lowerLetter"/>
      <w:lvlText w:val="%2)"/>
      <w:lvlJc w:val="left"/>
      <w:pPr>
        <w:ind w:left="1080"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246F40"/>
    <w:multiLevelType w:val="hybridMultilevel"/>
    <w:tmpl w:val="AF942D7A"/>
    <w:lvl w:ilvl="0" w:tplc="E390C12E">
      <w:start w:val="1"/>
      <w:numFmt w:val="decimal"/>
      <w:lvlText w:val="%1."/>
      <w:lvlJc w:val="left"/>
      <w:pPr>
        <w:ind w:left="360" w:hanging="360"/>
      </w:pPr>
      <w:rPr>
        <w:b/>
      </w:rPr>
    </w:lvl>
    <w:lvl w:ilvl="1" w:tplc="069AC266">
      <w:start w:val="1"/>
      <w:numFmt w:val="lowerLetter"/>
      <w:lvlText w:val="%2."/>
      <w:lvlJc w:val="left"/>
      <w:pPr>
        <w:ind w:left="1080" w:hanging="360"/>
      </w:pPr>
      <w:rPr>
        <w:vertAlign w:val="baseline"/>
      </w:rPr>
    </w:lvl>
    <w:lvl w:ilvl="2" w:tplc="04190019">
      <w:start w:val="1"/>
      <w:numFmt w:val="lowerLetter"/>
      <w:lvlText w:val="%3."/>
      <w:lvlJc w:val="left"/>
      <w:pPr>
        <w:ind w:left="89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733FE9"/>
    <w:multiLevelType w:val="hybridMultilevel"/>
    <w:tmpl w:val="05C6EEF6"/>
    <w:lvl w:ilvl="0" w:tplc="FF40FE8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F701F3"/>
    <w:multiLevelType w:val="hybridMultilevel"/>
    <w:tmpl w:val="B19A12EA"/>
    <w:lvl w:ilvl="0" w:tplc="5F221A62">
      <w:start w:val="1"/>
      <w:numFmt w:val="lowerLetter"/>
      <w:lvlText w:val="%1."/>
      <w:lvlJc w:val="left"/>
      <w:pPr>
        <w:ind w:left="1070" w:hanging="360"/>
      </w:pPr>
      <w:rPr>
        <w:b/>
      </w:rPr>
    </w:lvl>
    <w:lvl w:ilvl="1" w:tplc="5D7816D6">
      <w:start w:val="1"/>
      <w:numFmt w:val="decimal"/>
      <w:lvlText w:val="%2."/>
      <w:lvlJc w:val="left"/>
      <w:pPr>
        <w:ind w:left="1790" w:hanging="360"/>
      </w:pPr>
      <w:rPr>
        <w:rFonts w:hint="default"/>
      </w:rPr>
    </w:lvl>
    <w:lvl w:ilvl="2" w:tplc="E2265DDE">
      <w:start w:val="1"/>
      <w:numFmt w:val="decimal"/>
      <w:lvlText w:val="%3)"/>
      <w:lvlJc w:val="left"/>
      <w:pPr>
        <w:ind w:left="1211" w:hanging="360"/>
      </w:pPr>
      <w:rPr>
        <w:rFonts w:hint="default"/>
        <w:b w:val="0"/>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E05869"/>
    <w:multiLevelType w:val="hybridMultilevel"/>
    <w:tmpl w:val="152E02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7C5B38"/>
    <w:multiLevelType w:val="hybridMultilevel"/>
    <w:tmpl w:val="C7BC0E86"/>
    <w:lvl w:ilvl="0" w:tplc="875C479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F27B29"/>
    <w:multiLevelType w:val="hybridMultilevel"/>
    <w:tmpl w:val="AFC0023A"/>
    <w:lvl w:ilvl="0" w:tplc="0419000F">
      <w:start w:val="1"/>
      <w:numFmt w:val="decimal"/>
      <w:lvlText w:val="%1."/>
      <w:lvlJc w:val="left"/>
      <w:pPr>
        <w:ind w:left="360" w:hanging="360"/>
      </w:pPr>
    </w:lvl>
    <w:lvl w:ilvl="1" w:tplc="AAAE59F4">
      <w:start w:val="1"/>
      <w:numFmt w:val="lowerLetter"/>
      <w:lvlText w:val="%2."/>
      <w:lvlJc w:val="left"/>
      <w:pPr>
        <w:ind w:left="1080" w:hanging="360"/>
      </w:pPr>
      <w:rPr>
        <w:vertAlign w:val="baseline"/>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4004295"/>
    <w:multiLevelType w:val="hybridMultilevel"/>
    <w:tmpl w:val="BEBCE3C8"/>
    <w:lvl w:ilvl="0" w:tplc="13389EB4">
      <w:start w:val="1"/>
      <w:numFmt w:val="lowerLetter"/>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9A83EBB"/>
    <w:multiLevelType w:val="hybridMultilevel"/>
    <w:tmpl w:val="8B6E956E"/>
    <w:lvl w:ilvl="0" w:tplc="E390C12E">
      <w:start w:val="1"/>
      <w:numFmt w:val="decimal"/>
      <w:lvlText w:val="%1."/>
      <w:lvlJc w:val="left"/>
      <w:pPr>
        <w:ind w:left="720" w:hanging="360"/>
      </w:pPr>
      <w:rPr>
        <w:b/>
      </w:rPr>
    </w:lvl>
    <w:lvl w:ilvl="1" w:tplc="04190019">
      <w:start w:val="1"/>
      <w:numFmt w:val="lowerLetter"/>
      <w:lvlText w:val="%2."/>
      <w:lvlJc w:val="left"/>
      <w:pPr>
        <w:ind w:left="107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E14E3"/>
    <w:multiLevelType w:val="hybridMultilevel"/>
    <w:tmpl w:val="D656308C"/>
    <w:lvl w:ilvl="0" w:tplc="0950AF68">
      <w:start w:val="1"/>
      <w:numFmt w:val="decimal"/>
      <w:lvlText w:val="%1."/>
      <w:lvlJc w:val="left"/>
      <w:pPr>
        <w:ind w:left="360" w:hanging="360"/>
      </w:pPr>
      <w:rPr>
        <w:b/>
      </w:rPr>
    </w:lvl>
    <w:lvl w:ilvl="1" w:tplc="C84C8022">
      <w:start w:val="1"/>
      <w:numFmt w:val="lowerLetter"/>
      <w:lvlText w:val="%2."/>
      <w:lvlJc w:val="left"/>
      <w:pPr>
        <w:ind w:left="1080" w:hanging="360"/>
      </w:pPr>
      <w:rPr>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2854BB"/>
    <w:multiLevelType w:val="hybridMultilevel"/>
    <w:tmpl w:val="A294942C"/>
    <w:lvl w:ilvl="0" w:tplc="E390C12E">
      <w:start w:val="1"/>
      <w:numFmt w:val="decimal"/>
      <w:lvlText w:val="%1."/>
      <w:lvlJc w:val="left"/>
      <w:pPr>
        <w:ind w:left="720" w:hanging="360"/>
      </w:pPr>
      <w:rPr>
        <w:b/>
      </w:rPr>
    </w:lvl>
    <w:lvl w:ilvl="1" w:tplc="E390C12E">
      <w:start w:val="1"/>
      <w:numFmt w:val="decimal"/>
      <w:lvlText w:val="%2."/>
      <w:lvlJc w:val="left"/>
      <w:pPr>
        <w:ind w:left="36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91835"/>
    <w:multiLevelType w:val="hybridMultilevel"/>
    <w:tmpl w:val="B82CEA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4FD03C2"/>
    <w:multiLevelType w:val="hybridMultilevel"/>
    <w:tmpl w:val="945E85A8"/>
    <w:lvl w:ilvl="0" w:tplc="E390C12E">
      <w:start w:val="1"/>
      <w:numFmt w:val="decimal"/>
      <w:lvlText w:val="%1."/>
      <w:lvlJc w:val="left"/>
      <w:pPr>
        <w:ind w:left="720" w:hanging="360"/>
      </w:pPr>
      <w:rPr>
        <w:b/>
      </w:rPr>
    </w:lvl>
    <w:lvl w:ilvl="1" w:tplc="E390C12E">
      <w:start w:val="1"/>
      <w:numFmt w:val="decimal"/>
      <w:lvlText w:val="%2."/>
      <w:lvlJc w:val="left"/>
      <w:pPr>
        <w:ind w:left="36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65B36"/>
    <w:multiLevelType w:val="hybridMultilevel"/>
    <w:tmpl w:val="E0629F4E"/>
    <w:lvl w:ilvl="0" w:tplc="E390C12E">
      <w:start w:val="1"/>
      <w:numFmt w:val="decimal"/>
      <w:lvlText w:val="%1."/>
      <w:lvlJc w:val="left"/>
      <w:pPr>
        <w:ind w:left="360" w:hanging="360"/>
      </w:pPr>
      <w:rPr>
        <w:b/>
      </w:rPr>
    </w:lvl>
    <w:lvl w:ilvl="1" w:tplc="0D421A38">
      <w:start w:val="1"/>
      <w:numFmt w:val="lowerLetter"/>
      <w:lvlText w:val="%2."/>
      <w:lvlJc w:val="left"/>
      <w:pPr>
        <w:ind w:left="1080" w:hanging="360"/>
      </w:pPr>
      <w:rPr>
        <w:vertAlign w:val="baseline"/>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A7901F5"/>
    <w:multiLevelType w:val="hybridMultilevel"/>
    <w:tmpl w:val="87C4F8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810050"/>
    <w:multiLevelType w:val="hybridMultilevel"/>
    <w:tmpl w:val="38F810E4"/>
    <w:lvl w:ilvl="0" w:tplc="E390C12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F600CDD"/>
    <w:multiLevelType w:val="hybridMultilevel"/>
    <w:tmpl w:val="85AED798"/>
    <w:lvl w:ilvl="0" w:tplc="998AE29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8628A6"/>
    <w:multiLevelType w:val="hybridMultilevel"/>
    <w:tmpl w:val="FA261AE0"/>
    <w:lvl w:ilvl="0" w:tplc="509AB3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CA5162"/>
    <w:multiLevelType w:val="hybridMultilevel"/>
    <w:tmpl w:val="E73682FC"/>
    <w:lvl w:ilvl="0" w:tplc="E390C12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A65217"/>
    <w:multiLevelType w:val="hybridMultilevel"/>
    <w:tmpl w:val="237CC3F4"/>
    <w:lvl w:ilvl="0" w:tplc="04190019">
      <w:start w:val="1"/>
      <w:numFmt w:val="lowerLetter"/>
      <w:lvlText w:val="%1."/>
      <w:lvlJc w:val="left"/>
      <w:pPr>
        <w:ind w:left="1428" w:hanging="360"/>
      </w:pPr>
    </w:lvl>
    <w:lvl w:ilvl="1" w:tplc="F58E1494">
      <w:start w:val="1"/>
      <w:numFmt w:val="lowerLetter"/>
      <w:lvlText w:val="%2."/>
      <w:lvlJc w:val="left"/>
      <w:pPr>
        <w:ind w:left="1070" w:hanging="360"/>
      </w:pPr>
      <w:rPr>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1C44B65"/>
    <w:multiLevelType w:val="hybridMultilevel"/>
    <w:tmpl w:val="6DAA839E"/>
    <w:lvl w:ilvl="0" w:tplc="F6C6B566">
      <w:start w:val="1"/>
      <w:numFmt w:val="decimal"/>
      <w:lvlText w:val="%1."/>
      <w:lvlJc w:val="left"/>
      <w:pPr>
        <w:ind w:left="360" w:hanging="360"/>
      </w:pPr>
      <w:rPr>
        <w:b/>
      </w:rPr>
    </w:lvl>
    <w:lvl w:ilvl="1" w:tplc="ABA8F8BE">
      <w:start w:val="1"/>
      <w:numFmt w:val="lowerLetter"/>
      <w:lvlText w:val="%2)"/>
      <w:lvlJc w:val="left"/>
      <w:pPr>
        <w:ind w:left="1080"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1FC2F10"/>
    <w:multiLevelType w:val="hybridMultilevel"/>
    <w:tmpl w:val="991C553A"/>
    <w:lvl w:ilvl="0" w:tplc="E390C12E">
      <w:start w:val="1"/>
      <w:numFmt w:val="decimal"/>
      <w:lvlText w:val="%1."/>
      <w:lvlJc w:val="left"/>
      <w:pPr>
        <w:ind w:left="360" w:hanging="360"/>
      </w:pPr>
      <w:rPr>
        <w:b/>
      </w:rPr>
    </w:lvl>
    <w:lvl w:ilvl="1" w:tplc="0AAA6406">
      <w:start w:val="1"/>
      <w:numFmt w:val="lowerLetter"/>
      <w:lvlText w:val="%2."/>
      <w:lvlJc w:val="left"/>
      <w:pPr>
        <w:ind w:left="1080" w:hanging="360"/>
      </w:pPr>
      <w:rPr>
        <w:vertAlign w:val="baseline"/>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47F014D"/>
    <w:multiLevelType w:val="hybridMultilevel"/>
    <w:tmpl w:val="4776077C"/>
    <w:lvl w:ilvl="0" w:tplc="E390C12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4B63346"/>
    <w:multiLevelType w:val="hybridMultilevel"/>
    <w:tmpl w:val="8B48C404"/>
    <w:lvl w:ilvl="0" w:tplc="B724769A">
      <w:start w:val="1"/>
      <w:numFmt w:val="decimal"/>
      <w:lvlText w:val="%1."/>
      <w:lvlJc w:val="left"/>
      <w:pPr>
        <w:ind w:left="360" w:hanging="360"/>
      </w:pPr>
      <w:rPr>
        <w:b/>
      </w:rPr>
    </w:lvl>
    <w:lvl w:ilvl="1" w:tplc="44A623AE">
      <w:start w:val="1"/>
      <w:numFmt w:val="lowerLetter"/>
      <w:lvlText w:val="%2."/>
      <w:lvlJc w:val="left"/>
      <w:pPr>
        <w:ind w:left="1080" w:hanging="360"/>
      </w:pPr>
      <w:rPr>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5B45829"/>
    <w:multiLevelType w:val="hybridMultilevel"/>
    <w:tmpl w:val="DB108B18"/>
    <w:lvl w:ilvl="0" w:tplc="E390C12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69F0EAE"/>
    <w:multiLevelType w:val="hybridMultilevel"/>
    <w:tmpl w:val="75BE8846"/>
    <w:lvl w:ilvl="0" w:tplc="04190019">
      <w:start w:val="1"/>
      <w:numFmt w:val="lowerLetter"/>
      <w:lvlText w:val="%1."/>
      <w:lvlJc w:val="left"/>
      <w:pPr>
        <w:ind w:left="720" w:hanging="360"/>
      </w:pPr>
    </w:lvl>
    <w:lvl w:ilvl="1" w:tplc="74A8BD0A">
      <w:start w:val="1"/>
      <w:numFmt w:val="lowerLetter"/>
      <w:lvlText w:val="%2."/>
      <w:lvlJc w:val="left"/>
      <w:pPr>
        <w:ind w:left="107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524AA4"/>
    <w:multiLevelType w:val="hybridMultilevel"/>
    <w:tmpl w:val="8EA25AC0"/>
    <w:lvl w:ilvl="0" w:tplc="04190019">
      <w:start w:val="1"/>
      <w:numFmt w:val="lowerLetter"/>
      <w:lvlText w:val="%1."/>
      <w:lvlJc w:val="left"/>
      <w:pPr>
        <w:ind w:left="1428" w:hanging="360"/>
      </w:pPr>
    </w:lvl>
    <w:lvl w:ilvl="1" w:tplc="EB18814C">
      <w:start w:val="1"/>
      <w:numFmt w:val="lowerLetter"/>
      <w:lvlText w:val="%2."/>
      <w:lvlJc w:val="left"/>
      <w:pPr>
        <w:ind w:left="1495" w:hanging="360"/>
      </w:pPr>
      <w:rPr>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494C342A"/>
    <w:multiLevelType w:val="hybridMultilevel"/>
    <w:tmpl w:val="D07C9AFE"/>
    <w:lvl w:ilvl="0" w:tplc="E390C12E">
      <w:start w:val="1"/>
      <w:numFmt w:val="decimal"/>
      <w:lvlText w:val="%1."/>
      <w:lvlJc w:val="left"/>
      <w:pPr>
        <w:ind w:left="720" w:hanging="360"/>
      </w:pPr>
      <w:rPr>
        <w:b/>
      </w:rPr>
    </w:lvl>
    <w:lvl w:ilvl="1" w:tplc="E390C12E">
      <w:start w:val="1"/>
      <w:numFmt w:val="decimal"/>
      <w:lvlText w:val="%2."/>
      <w:lvlJc w:val="left"/>
      <w:pPr>
        <w:ind w:left="36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7F1723"/>
    <w:multiLevelType w:val="hybridMultilevel"/>
    <w:tmpl w:val="9A3C57D0"/>
    <w:lvl w:ilvl="0" w:tplc="E390C12E">
      <w:start w:val="1"/>
      <w:numFmt w:val="decimal"/>
      <w:lvlText w:val="%1."/>
      <w:lvlJc w:val="left"/>
      <w:pPr>
        <w:ind w:left="720" w:hanging="360"/>
      </w:pPr>
      <w:rPr>
        <w:b/>
      </w:rPr>
    </w:lvl>
    <w:lvl w:ilvl="1" w:tplc="04190019">
      <w:start w:val="1"/>
      <w:numFmt w:val="lowerLetter"/>
      <w:lvlText w:val="%2."/>
      <w:lvlJc w:val="left"/>
      <w:pPr>
        <w:ind w:left="107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89782F"/>
    <w:multiLevelType w:val="hybridMultilevel"/>
    <w:tmpl w:val="5F2EE28A"/>
    <w:lvl w:ilvl="0" w:tplc="17AA4528">
      <w:start w:val="1"/>
      <w:numFmt w:val="decimal"/>
      <w:lvlText w:val="%1."/>
      <w:lvlJc w:val="left"/>
      <w:pPr>
        <w:ind w:left="360" w:hanging="360"/>
      </w:pPr>
      <w:rPr>
        <w:b/>
      </w:rPr>
    </w:lvl>
    <w:lvl w:ilvl="1" w:tplc="8744D768">
      <w:start w:val="1"/>
      <w:numFmt w:val="lowerLetter"/>
      <w:lvlText w:val="%2)"/>
      <w:lvlJc w:val="left"/>
      <w:pPr>
        <w:ind w:left="1080"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FE84A7B"/>
    <w:multiLevelType w:val="hybridMultilevel"/>
    <w:tmpl w:val="9D4862D6"/>
    <w:lvl w:ilvl="0" w:tplc="04190019">
      <w:start w:val="1"/>
      <w:numFmt w:val="lowerLetter"/>
      <w:lvlText w:val="%1."/>
      <w:lvlJc w:val="left"/>
      <w:pPr>
        <w:ind w:left="1428" w:hanging="360"/>
      </w:pPr>
    </w:lvl>
    <w:lvl w:ilvl="1" w:tplc="163C5244">
      <w:start w:val="1"/>
      <w:numFmt w:val="lowerLetter"/>
      <w:lvlText w:val="%2."/>
      <w:lvlJc w:val="left"/>
      <w:pPr>
        <w:ind w:left="1495" w:hanging="360"/>
      </w:pPr>
      <w:rPr>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0C010E8"/>
    <w:multiLevelType w:val="hybridMultilevel"/>
    <w:tmpl w:val="9D1837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0DD7E05"/>
    <w:multiLevelType w:val="hybridMultilevel"/>
    <w:tmpl w:val="98F2F738"/>
    <w:lvl w:ilvl="0" w:tplc="E390C12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3AF2D83"/>
    <w:multiLevelType w:val="hybridMultilevel"/>
    <w:tmpl w:val="783AB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9276677"/>
    <w:multiLevelType w:val="hybridMultilevel"/>
    <w:tmpl w:val="60E6C532"/>
    <w:lvl w:ilvl="0" w:tplc="E390C12E">
      <w:start w:val="1"/>
      <w:numFmt w:val="decimal"/>
      <w:lvlText w:val="%1."/>
      <w:lvlJc w:val="left"/>
      <w:pPr>
        <w:ind w:left="720" w:hanging="360"/>
      </w:pPr>
      <w:rPr>
        <w:b/>
      </w:rPr>
    </w:lvl>
    <w:lvl w:ilvl="1" w:tplc="04190019">
      <w:start w:val="1"/>
      <w:numFmt w:val="lowerLetter"/>
      <w:lvlText w:val="%2."/>
      <w:lvlJc w:val="left"/>
      <w:pPr>
        <w:ind w:left="107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1367E"/>
    <w:multiLevelType w:val="hybridMultilevel"/>
    <w:tmpl w:val="D6AAB474"/>
    <w:lvl w:ilvl="0" w:tplc="E390C12E">
      <w:start w:val="1"/>
      <w:numFmt w:val="decimal"/>
      <w:lvlText w:val="%1."/>
      <w:lvlJc w:val="left"/>
      <w:pPr>
        <w:ind w:left="720" w:hanging="360"/>
      </w:pPr>
      <w:rPr>
        <w:b/>
      </w:rPr>
    </w:lvl>
    <w:lvl w:ilvl="1" w:tplc="70503276">
      <w:start w:val="1"/>
      <w:numFmt w:val="lowerLetter"/>
      <w:lvlText w:val="%2."/>
      <w:lvlJc w:val="left"/>
      <w:pPr>
        <w:ind w:left="1070" w:hanging="360"/>
      </w:pPr>
      <w:rPr>
        <w:b/>
        <w:vertAlign w:val="base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01675A"/>
    <w:multiLevelType w:val="hybridMultilevel"/>
    <w:tmpl w:val="F188A18A"/>
    <w:lvl w:ilvl="0" w:tplc="3F90C794">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37A007C"/>
    <w:multiLevelType w:val="hybridMultilevel"/>
    <w:tmpl w:val="A1B890EE"/>
    <w:lvl w:ilvl="0" w:tplc="E390C12E">
      <w:start w:val="1"/>
      <w:numFmt w:val="decimal"/>
      <w:lvlText w:val="%1."/>
      <w:lvlJc w:val="left"/>
      <w:pPr>
        <w:ind w:left="720" w:hanging="360"/>
      </w:pPr>
      <w:rPr>
        <w:b/>
      </w:rPr>
    </w:lvl>
    <w:lvl w:ilvl="1" w:tplc="E390C12E">
      <w:start w:val="1"/>
      <w:numFmt w:val="decimal"/>
      <w:lvlText w:val="%2."/>
      <w:lvlJc w:val="left"/>
      <w:pPr>
        <w:ind w:left="36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275256"/>
    <w:multiLevelType w:val="hybridMultilevel"/>
    <w:tmpl w:val="CAC2F3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C6C2A5C"/>
    <w:multiLevelType w:val="hybridMultilevel"/>
    <w:tmpl w:val="A4028F22"/>
    <w:lvl w:ilvl="0" w:tplc="C4E88C26">
      <w:start w:val="1"/>
      <w:numFmt w:val="decimal"/>
      <w:lvlText w:val="%1."/>
      <w:lvlJc w:val="left"/>
      <w:pPr>
        <w:ind w:left="360" w:hanging="360"/>
      </w:pPr>
      <w:rPr>
        <w:b/>
      </w:rPr>
    </w:lvl>
    <w:lvl w:ilvl="1" w:tplc="04190019">
      <w:start w:val="1"/>
      <w:numFmt w:val="lowerLetter"/>
      <w:lvlText w:val="%2."/>
      <w:lvlJc w:val="left"/>
      <w:pPr>
        <w:ind w:left="1495"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D1F7C6B"/>
    <w:multiLevelType w:val="hybridMultilevel"/>
    <w:tmpl w:val="2F8C6B0C"/>
    <w:lvl w:ilvl="0" w:tplc="E390C12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91438A7"/>
    <w:multiLevelType w:val="hybridMultilevel"/>
    <w:tmpl w:val="DDACC666"/>
    <w:lvl w:ilvl="0" w:tplc="CA2A5B0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2450D2"/>
    <w:multiLevelType w:val="hybridMultilevel"/>
    <w:tmpl w:val="93268D32"/>
    <w:lvl w:ilvl="0" w:tplc="2B32A856">
      <w:start w:val="1"/>
      <w:numFmt w:val="lowerLetter"/>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9"/>
  </w:num>
  <w:num w:numId="2">
    <w:abstractNumId w:val="42"/>
  </w:num>
  <w:num w:numId="3">
    <w:abstractNumId w:val="3"/>
  </w:num>
  <w:num w:numId="4">
    <w:abstractNumId w:val="47"/>
  </w:num>
  <w:num w:numId="5">
    <w:abstractNumId w:val="23"/>
  </w:num>
  <w:num w:numId="6">
    <w:abstractNumId w:val="22"/>
  </w:num>
  <w:num w:numId="7">
    <w:abstractNumId w:val="26"/>
  </w:num>
  <w:num w:numId="8">
    <w:abstractNumId w:val="45"/>
  </w:num>
  <w:num w:numId="9">
    <w:abstractNumId w:val="6"/>
  </w:num>
  <w:num w:numId="10">
    <w:abstractNumId w:val="8"/>
  </w:num>
  <w:num w:numId="11">
    <w:abstractNumId w:val="35"/>
  </w:num>
  <w:num w:numId="12">
    <w:abstractNumId w:val="0"/>
  </w:num>
  <w:num w:numId="13">
    <w:abstractNumId w:val="46"/>
  </w:num>
  <w:num w:numId="14">
    <w:abstractNumId w:val="5"/>
  </w:num>
  <w:num w:numId="15">
    <w:abstractNumId w:val="13"/>
  </w:num>
  <w:num w:numId="16">
    <w:abstractNumId w:val="24"/>
  </w:num>
  <w:num w:numId="17">
    <w:abstractNumId w:val="31"/>
  </w:num>
  <w:num w:numId="18">
    <w:abstractNumId w:val="25"/>
  </w:num>
  <w:num w:numId="19">
    <w:abstractNumId w:val="48"/>
  </w:num>
  <w:num w:numId="20">
    <w:abstractNumId w:val="36"/>
  </w:num>
  <w:num w:numId="21">
    <w:abstractNumId w:val="32"/>
  </w:num>
  <w:num w:numId="22">
    <w:abstractNumId w:val="27"/>
  </w:num>
  <w:num w:numId="23">
    <w:abstractNumId w:val="38"/>
  </w:num>
  <w:num w:numId="24">
    <w:abstractNumId w:val="9"/>
  </w:num>
  <w:num w:numId="25">
    <w:abstractNumId w:val="28"/>
  </w:num>
  <w:num w:numId="26">
    <w:abstractNumId w:val="19"/>
  </w:num>
  <w:num w:numId="27">
    <w:abstractNumId w:val="21"/>
  </w:num>
  <w:num w:numId="28">
    <w:abstractNumId w:val="18"/>
  </w:num>
  <w:num w:numId="29">
    <w:abstractNumId w:val="14"/>
  </w:num>
  <w:num w:numId="30">
    <w:abstractNumId w:val="16"/>
  </w:num>
  <w:num w:numId="31">
    <w:abstractNumId w:val="34"/>
  </w:num>
  <w:num w:numId="32">
    <w:abstractNumId w:val="7"/>
  </w:num>
  <w:num w:numId="33">
    <w:abstractNumId w:val="30"/>
  </w:num>
  <w:num w:numId="34">
    <w:abstractNumId w:val="33"/>
  </w:num>
  <w:num w:numId="35">
    <w:abstractNumId w:val="40"/>
  </w:num>
  <w:num w:numId="36">
    <w:abstractNumId w:val="43"/>
  </w:num>
  <w:num w:numId="37">
    <w:abstractNumId w:val="41"/>
  </w:num>
  <w:num w:numId="38">
    <w:abstractNumId w:val="11"/>
  </w:num>
  <w:num w:numId="39">
    <w:abstractNumId w:val="2"/>
  </w:num>
  <w:num w:numId="40">
    <w:abstractNumId w:val="20"/>
  </w:num>
  <w:num w:numId="41">
    <w:abstractNumId w:val="10"/>
  </w:num>
  <w:num w:numId="42">
    <w:abstractNumId w:val="1"/>
  </w:num>
  <w:num w:numId="43">
    <w:abstractNumId w:val="4"/>
  </w:num>
  <w:num w:numId="44">
    <w:abstractNumId w:val="12"/>
  </w:num>
  <w:num w:numId="45">
    <w:abstractNumId w:val="17"/>
  </w:num>
  <w:num w:numId="46">
    <w:abstractNumId w:val="29"/>
  </w:num>
  <w:num w:numId="47">
    <w:abstractNumId w:val="44"/>
  </w:num>
  <w:num w:numId="48">
    <w:abstractNumId w:val="37"/>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8E7"/>
    <w:rsid w:val="00000850"/>
    <w:rsid w:val="00003F94"/>
    <w:rsid w:val="00010718"/>
    <w:rsid w:val="00015FBE"/>
    <w:rsid w:val="0001736D"/>
    <w:rsid w:val="00023E01"/>
    <w:rsid w:val="00027554"/>
    <w:rsid w:val="000311EF"/>
    <w:rsid w:val="00036D86"/>
    <w:rsid w:val="00043A28"/>
    <w:rsid w:val="000450C1"/>
    <w:rsid w:val="000463E5"/>
    <w:rsid w:val="00053462"/>
    <w:rsid w:val="00056F8C"/>
    <w:rsid w:val="00067D7D"/>
    <w:rsid w:val="0007723D"/>
    <w:rsid w:val="00096894"/>
    <w:rsid w:val="000C1873"/>
    <w:rsid w:val="000C5015"/>
    <w:rsid w:val="000D3C37"/>
    <w:rsid w:val="000D6B96"/>
    <w:rsid w:val="00105281"/>
    <w:rsid w:val="001074C2"/>
    <w:rsid w:val="001078DF"/>
    <w:rsid w:val="00111C18"/>
    <w:rsid w:val="00112EE6"/>
    <w:rsid w:val="001215F7"/>
    <w:rsid w:val="00124400"/>
    <w:rsid w:val="001357A9"/>
    <w:rsid w:val="00144A90"/>
    <w:rsid w:val="001459AD"/>
    <w:rsid w:val="00150E66"/>
    <w:rsid w:val="00161A44"/>
    <w:rsid w:val="00161B5C"/>
    <w:rsid w:val="0017379D"/>
    <w:rsid w:val="001756ED"/>
    <w:rsid w:val="00177209"/>
    <w:rsid w:val="00181821"/>
    <w:rsid w:val="001929C0"/>
    <w:rsid w:val="001A2071"/>
    <w:rsid w:val="001A3127"/>
    <w:rsid w:val="001B6F44"/>
    <w:rsid w:val="001C0FB3"/>
    <w:rsid w:val="001C1B74"/>
    <w:rsid w:val="001C1D4B"/>
    <w:rsid w:val="001C58E0"/>
    <w:rsid w:val="001C6BDF"/>
    <w:rsid w:val="001D752F"/>
    <w:rsid w:val="001E52E8"/>
    <w:rsid w:val="001E603D"/>
    <w:rsid w:val="002019F8"/>
    <w:rsid w:val="00205569"/>
    <w:rsid w:val="002076D1"/>
    <w:rsid w:val="002104DD"/>
    <w:rsid w:val="002128CC"/>
    <w:rsid w:val="00213DCC"/>
    <w:rsid w:val="00215177"/>
    <w:rsid w:val="00216C6D"/>
    <w:rsid w:val="002324E9"/>
    <w:rsid w:val="00233827"/>
    <w:rsid w:val="002437FA"/>
    <w:rsid w:val="002458DA"/>
    <w:rsid w:val="00254A45"/>
    <w:rsid w:val="00273637"/>
    <w:rsid w:val="002741CC"/>
    <w:rsid w:val="002802CB"/>
    <w:rsid w:val="00292C1D"/>
    <w:rsid w:val="002B5DD0"/>
    <w:rsid w:val="002C365F"/>
    <w:rsid w:val="002C633A"/>
    <w:rsid w:val="002D0D9B"/>
    <w:rsid w:val="002D22DD"/>
    <w:rsid w:val="002D251F"/>
    <w:rsid w:val="002E22C9"/>
    <w:rsid w:val="002E31AB"/>
    <w:rsid w:val="002E66E6"/>
    <w:rsid w:val="002E6EE1"/>
    <w:rsid w:val="002F594A"/>
    <w:rsid w:val="002F6293"/>
    <w:rsid w:val="002F659A"/>
    <w:rsid w:val="003064F1"/>
    <w:rsid w:val="0030688E"/>
    <w:rsid w:val="00310631"/>
    <w:rsid w:val="00311E3B"/>
    <w:rsid w:val="00320E50"/>
    <w:rsid w:val="00322A37"/>
    <w:rsid w:val="003234F9"/>
    <w:rsid w:val="00326867"/>
    <w:rsid w:val="003346F7"/>
    <w:rsid w:val="00347C71"/>
    <w:rsid w:val="00350C46"/>
    <w:rsid w:val="00353283"/>
    <w:rsid w:val="00353B9C"/>
    <w:rsid w:val="003554D1"/>
    <w:rsid w:val="0036094B"/>
    <w:rsid w:val="003611DF"/>
    <w:rsid w:val="00361610"/>
    <w:rsid w:val="00365DF3"/>
    <w:rsid w:val="00391600"/>
    <w:rsid w:val="0039198C"/>
    <w:rsid w:val="003949D9"/>
    <w:rsid w:val="00395B48"/>
    <w:rsid w:val="003A55FC"/>
    <w:rsid w:val="003B0683"/>
    <w:rsid w:val="003B0F1E"/>
    <w:rsid w:val="003B37BE"/>
    <w:rsid w:val="003B4C0D"/>
    <w:rsid w:val="003B54C6"/>
    <w:rsid w:val="003B6B94"/>
    <w:rsid w:val="003C0B00"/>
    <w:rsid w:val="003D3F07"/>
    <w:rsid w:val="003D5F16"/>
    <w:rsid w:val="003D6CC8"/>
    <w:rsid w:val="003E59CB"/>
    <w:rsid w:val="003F3074"/>
    <w:rsid w:val="003F3EA0"/>
    <w:rsid w:val="003F4BA7"/>
    <w:rsid w:val="00412DC4"/>
    <w:rsid w:val="004137BC"/>
    <w:rsid w:val="00413F02"/>
    <w:rsid w:val="00416957"/>
    <w:rsid w:val="00417D8D"/>
    <w:rsid w:val="00431BB9"/>
    <w:rsid w:val="00433BCA"/>
    <w:rsid w:val="004343F1"/>
    <w:rsid w:val="00441A10"/>
    <w:rsid w:val="00447492"/>
    <w:rsid w:val="00456743"/>
    <w:rsid w:val="00462E48"/>
    <w:rsid w:val="004703D1"/>
    <w:rsid w:val="0048271B"/>
    <w:rsid w:val="004837A1"/>
    <w:rsid w:val="004857DD"/>
    <w:rsid w:val="004955D9"/>
    <w:rsid w:val="004A08E7"/>
    <w:rsid w:val="004A201D"/>
    <w:rsid w:val="004B49E7"/>
    <w:rsid w:val="004C0D39"/>
    <w:rsid w:val="004C6CE9"/>
    <w:rsid w:val="004D1B4C"/>
    <w:rsid w:val="004D271E"/>
    <w:rsid w:val="004D324C"/>
    <w:rsid w:val="004E0CB5"/>
    <w:rsid w:val="004E1687"/>
    <w:rsid w:val="00503AF4"/>
    <w:rsid w:val="00504F47"/>
    <w:rsid w:val="00506B03"/>
    <w:rsid w:val="00514BA7"/>
    <w:rsid w:val="005348F0"/>
    <w:rsid w:val="00534990"/>
    <w:rsid w:val="00535D47"/>
    <w:rsid w:val="00540273"/>
    <w:rsid w:val="0054036D"/>
    <w:rsid w:val="0054044C"/>
    <w:rsid w:val="00546612"/>
    <w:rsid w:val="00551777"/>
    <w:rsid w:val="0056144D"/>
    <w:rsid w:val="005637E0"/>
    <w:rsid w:val="005641F3"/>
    <w:rsid w:val="00574F35"/>
    <w:rsid w:val="005835C7"/>
    <w:rsid w:val="00590344"/>
    <w:rsid w:val="0059124A"/>
    <w:rsid w:val="00596FCD"/>
    <w:rsid w:val="005A0D02"/>
    <w:rsid w:val="005B75E7"/>
    <w:rsid w:val="005C6CDE"/>
    <w:rsid w:val="005D0E4D"/>
    <w:rsid w:val="005D28BB"/>
    <w:rsid w:val="005D4004"/>
    <w:rsid w:val="005D497A"/>
    <w:rsid w:val="005E62D7"/>
    <w:rsid w:val="005F0958"/>
    <w:rsid w:val="005F3299"/>
    <w:rsid w:val="006068B0"/>
    <w:rsid w:val="0061639F"/>
    <w:rsid w:val="00617BB8"/>
    <w:rsid w:val="00622939"/>
    <w:rsid w:val="00632187"/>
    <w:rsid w:val="00645C7B"/>
    <w:rsid w:val="00653117"/>
    <w:rsid w:val="00670EAD"/>
    <w:rsid w:val="00687F51"/>
    <w:rsid w:val="00693C88"/>
    <w:rsid w:val="006948ED"/>
    <w:rsid w:val="006A1AC1"/>
    <w:rsid w:val="006A262E"/>
    <w:rsid w:val="006A554C"/>
    <w:rsid w:val="006A56EE"/>
    <w:rsid w:val="006B1472"/>
    <w:rsid w:val="006B581F"/>
    <w:rsid w:val="006C1E79"/>
    <w:rsid w:val="006D4C0C"/>
    <w:rsid w:val="006D4FE6"/>
    <w:rsid w:val="006D7FEC"/>
    <w:rsid w:val="006F5CEE"/>
    <w:rsid w:val="006F6485"/>
    <w:rsid w:val="006F6CA9"/>
    <w:rsid w:val="006F7506"/>
    <w:rsid w:val="00711137"/>
    <w:rsid w:val="00711A00"/>
    <w:rsid w:val="007163F0"/>
    <w:rsid w:val="0072306C"/>
    <w:rsid w:val="00726F84"/>
    <w:rsid w:val="00732BBC"/>
    <w:rsid w:val="00733323"/>
    <w:rsid w:val="007412F0"/>
    <w:rsid w:val="00742E32"/>
    <w:rsid w:val="007474D9"/>
    <w:rsid w:val="00753B28"/>
    <w:rsid w:val="00760860"/>
    <w:rsid w:val="007618CF"/>
    <w:rsid w:val="00765F6B"/>
    <w:rsid w:val="007665D9"/>
    <w:rsid w:val="007669D8"/>
    <w:rsid w:val="00771A8A"/>
    <w:rsid w:val="00772D1C"/>
    <w:rsid w:val="00790A8C"/>
    <w:rsid w:val="0079579B"/>
    <w:rsid w:val="00795C10"/>
    <w:rsid w:val="00797CC8"/>
    <w:rsid w:val="007A1046"/>
    <w:rsid w:val="007A1159"/>
    <w:rsid w:val="007B1A85"/>
    <w:rsid w:val="007B246C"/>
    <w:rsid w:val="007C1FAA"/>
    <w:rsid w:val="007D093A"/>
    <w:rsid w:val="007D0F65"/>
    <w:rsid w:val="007D44F2"/>
    <w:rsid w:val="007D5E53"/>
    <w:rsid w:val="007D5ECC"/>
    <w:rsid w:val="007E541D"/>
    <w:rsid w:val="007F2BE4"/>
    <w:rsid w:val="007F42D0"/>
    <w:rsid w:val="00807C0B"/>
    <w:rsid w:val="00815B15"/>
    <w:rsid w:val="008242BA"/>
    <w:rsid w:val="00824E7F"/>
    <w:rsid w:val="00826F4A"/>
    <w:rsid w:val="008330FB"/>
    <w:rsid w:val="008464DB"/>
    <w:rsid w:val="00846CB7"/>
    <w:rsid w:val="00847759"/>
    <w:rsid w:val="00847F74"/>
    <w:rsid w:val="008500C0"/>
    <w:rsid w:val="00857042"/>
    <w:rsid w:val="00863101"/>
    <w:rsid w:val="0087296E"/>
    <w:rsid w:val="00873C7D"/>
    <w:rsid w:val="0088668A"/>
    <w:rsid w:val="0089122F"/>
    <w:rsid w:val="008B75CF"/>
    <w:rsid w:val="008C0C27"/>
    <w:rsid w:val="008C715E"/>
    <w:rsid w:val="008D1841"/>
    <w:rsid w:val="008E231C"/>
    <w:rsid w:val="008E4C91"/>
    <w:rsid w:val="008F1BEA"/>
    <w:rsid w:val="008F27C3"/>
    <w:rsid w:val="008F332E"/>
    <w:rsid w:val="008F43A5"/>
    <w:rsid w:val="00920457"/>
    <w:rsid w:val="00920BB8"/>
    <w:rsid w:val="009213AF"/>
    <w:rsid w:val="00923D21"/>
    <w:rsid w:val="00943E4B"/>
    <w:rsid w:val="00955FC5"/>
    <w:rsid w:val="00973F16"/>
    <w:rsid w:val="009A5A02"/>
    <w:rsid w:val="009B12D8"/>
    <w:rsid w:val="009B7A13"/>
    <w:rsid w:val="009C6B24"/>
    <w:rsid w:val="009D093A"/>
    <w:rsid w:val="009E1E88"/>
    <w:rsid w:val="009E4231"/>
    <w:rsid w:val="009F24CF"/>
    <w:rsid w:val="009F63E6"/>
    <w:rsid w:val="00A061BA"/>
    <w:rsid w:val="00A14112"/>
    <w:rsid w:val="00A15FD6"/>
    <w:rsid w:val="00A164ED"/>
    <w:rsid w:val="00A175CE"/>
    <w:rsid w:val="00A17BE5"/>
    <w:rsid w:val="00A30E31"/>
    <w:rsid w:val="00A33149"/>
    <w:rsid w:val="00A3352F"/>
    <w:rsid w:val="00A4510D"/>
    <w:rsid w:val="00A45743"/>
    <w:rsid w:val="00A56A2C"/>
    <w:rsid w:val="00A622A7"/>
    <w:rsid w:val="00A6452E"/>
    <w:rsid w:val="00A656EC"/>
    <w:rsid w:val="00A70005"/>
    <w:rsid w:val="00A70DDC"/>
    <w:rsid w:val="00A743C4"/>
    <w:rsid w:val="00A77F81"/>
    <w:rsid w:val="00A80D95"/>
    <w:rsid w:val="00A83EF7"/>
    <w:rsid w:val="00A941A6"/>
    <w:rsid w:val="00A95FDE"/>
    <w:rsid w:val="00AA67B1"/>
    <w:rsid w:val="00AB1059"/>
    <w:rsid w:val="00AC0EE4"/>
    <w:rsid w:val="00AC349F"/>
    <w:rsid w:val="00AC73FF"/>
    <w:rsid w:val="00AC7BD6"/>
    <w:rsid w:val="00AD607E"/>
    <w:rsid w:val="00AE383B"/>
    <w:rsid w:val="00AF19F5"/>
    <w:rsid w:val="00AF507F"/>
    <w:rsid w:val="00B0031C"/>
    <w:rsid w:val="00B02AF5"/>
    <w:rsid w:val="00B0658E"/>
    <w:rsid w:val="00B0746B"/>
    <w:rsid w:val="00B130AE"/>
    <w:rsid w:val="00B1548B"/>
    <w:rsid w:val="00B17608"/>
    <w:rsid w:val="00B2422F"/>
    <w:rsid w:val="00B27980"/>
    <w:rsid w:val="00B3257B"/>
    <w:rsid w:val="00B36446"/>
    <w:rsid w:val="00B40551"/>
    <w:rsid w:val="00B456A0"/>
    <w:rsid w:val="00B60E86"/>
    <w:rsid w:val="00B70183"/>
    <w:rsid w:val="00B70287"/>
    <w:rsid w:val="00B7592F"/>
    <w:rsid w:val="00B979B6"/>
    <w:rsid w:val="00BA06C3"/>
    <w:rsid w:val="00BA0E18"/>
    <w:rsid w:val="00BB4272"/>
    <w:rsid w:val="00BB42D1"/>
    <w:rsid w:val="00BC2FAE"/>
    <w:rsid w:val="00BC5C47"/>
    <w:rsid w:val="00BC6675"/>
    <w:rsid w:val="00BC6EBF"/>
    <w:rsid w:val="00BD0879"/>
    <w:rsid w:val="00BE4F38"/>
    <w:rsid w:val="00BE57C5"/>
    <w:rsid w:val="00BE5DF8"/>
    <w:rsid w:val="00BE731C"/>
    <w:rsid w:val="00C127F7"/>
    <w:rsid w:val="00C13861"/>
    <w:rsid w:val="00C141B2"/>
    <w:rsid w:val="00C17EF7"/>
    <w:rsid w:val="00C21D51"/>
    <w:rsid w:val="00C33606"/>
    <w:rsid w:val="00C36C3C"/>
    <w:rsid w:val="00C406B3"/>
    <w:rsid w:val="00C42AB6"/>
    <w:rsid w:val="00C46A35"/>
    <w:rsid w:val="00C46B95"/>
    <w:rsid w:val="00C51E06"/>
    <w:rsid w:val="00C7092E"/>
    <w:rsid w:val="00C73C2D"/>
    <w:rsid w:val="00C75686"/>
    <w:rsid w:val="00C81643"/>
    <w:rsid w:val="00C92ABA"/>
    <w:rsid w:val="00C948AD"/>
    <w:rsid w:val="00C96A26"/>
    <w:rsid w:val="00CA3274"/>
    <w:rsid w:val="00CA7A4D"/>
    <w:rsid w:val="00CB22AC"/>
    <w:rsid w:val="00CB5D07"/>
    <w:rsid w:val="00CC7D3A"/>
    <w:rsid w:val="00CD0D05"/>
    <w:rsid w:val="00CF71A6"/>
    <w:rsid w:val="00D038BB"/>
    <w:rsid w:val="00D1024B"/>
    <w:rsid w:val="00D1319E"/>
    <w:rsid w:val="00D2740F"/>
    <w:rsid w:val="00D3085B"/>
    <w:rsid w:val="00D31070"/>
    <w:rsid w:val="00D361FF"/>
    <w:rsid w:val="00D378DA"/>
    <w:rsid w:val="00D40804"/>
    <w:rsid w:val="00D41395"/>
    <w:rsid w:val="00D43A4B"/>
    <w:rsid w:val="00D443A3"/>
    <w:rsid w:val="00D44751"/>
    <w:rsid w:val="00D50D5C"/>
    <w:rsid w:val="00D5340F"/>
    <w:rsid w:val="00D65803"/>
    <w:rsid w:val="00D83695"/>
    <w:rsid w:val="00D84274"/>
    <w:rsid w:val="00D86EFC"/>
    <w:rsid w:val="00D91CC7"/>
    <w:rsid w:val="00D95BB4"/>
    <w:rsid w:val="00D9783C"/>
    <w:rsid w:val="00DA44D2"/>
    <w:rsid w:val="00DA5375"/>
    <w:rsid w:val="00DC10EF"/>
    <w:rsid w:val="00DC2A9C"/>
    <w:rsid w:val="00DC5736"/>
    <w:rsid w:val="00DC5FF9"/>
    <w:rsid w:val="00DD28C2"/>
    <w:rsid w:val="00DD3A90"/>
    <w:rsid w:val="00DD7F0B"/>
    <w:rsid w:val="00DE07F5"/>
    <w:rsid w:val="00DE701E"/>
    <w:rsid w:val="00DE76C1"/>
    <w:rsid w:val="00DF3781"/>
    <w:rsid w:val="00DF479F"/>
    <w:rsid w:val="00E040E3"/>
    <w:rsid w:val="00E105D2"/>
    <w:rsid w:val="00E10D95"/>
    <w:rsid w:val="00E137F8"/>
    <w:rsid w:val="00E15757"/>
    <w:rsid w:val="00E252CC"/>
    <w:rsid w:val="00E25DCA"/>
    <w:rsid w:val="00E27C86"/>
    <w:rsid w:val="00E3000A"/>
    <w:rsid w:val="00E43AAC"/>
    <w:rsid w:val="00E44ED4"/>
    <w:rsid w:val="00E45315"/>
    <w:rsid w:val="00E51673"/>
    <w:rsid w:val="00E66617"/>
    <w:rsid w:val="00E66D3A"/>
    <w:rsid w:val="00E708F2"/>
    <w:rsid w:val="00E73407"/>
    <w:rsid w:val="00E759B8"/>
    <w:rsid w:val="00E80D1F"/>
    <w:rsid w:val="00E83622"/>
    <w:rsid w:val="00E847C3"/>
    <w:rsid w:val="00E84C9C"/>
    <w:rsid w:val="00E9088B"/>
    <w:rsid w:val="00EA33FA"/>
    <w:rsid w:val="00EA5041"/>
    <w:rsid w:val="00EB61DB"/>
    <w:rsid w:val="00EC31AC"/>
    <w:rsid w:val="00EF008A"/>
    <w:rsid w:val="00EF1D33"/>
    <w:rsid w:val="00F008D2"/>
    <w:rsid w:val="00F01CD5"/>
    <w:rsid w:val="00F06773"/>
    <w:rsid w:val="00F175C0"/>
    <w:rsid w:val="00F21ED5"/>
    <w:rsid w:val="00F2457D"/>
    <w:rsid w:val="00F5122F"/>
    <w:rsid w:val="00F5267F"/>
    <w:rsid w:val="00F600DC"/>
    <w:rsid w:val="00F6124A"/>
    <w:rsid w:val="00F80E58"/>
    <w:rsid w:val="00F85E9B"/>
    <w:rsid w:val="00F861C4"/>
    <w:rsid w:val="00F8787D"/>
    <w:rsid w:val="00F90D30"/>
    <w:rsid w:val="00F91B4E"/>
    <w:rsid w:val="00F91F80"/>
    <w:rsid w:val="00F95B97"/>
    <w:rsid w:val="00FA17ED"/>
    <w:rsid w:val="00FA2A92"/>
    <w:rsid w:val="00FA674D"/>
    <w:rsid w:val="00FA6A82"/>
    <w:rsid w:val="00FA6CDE"/>
    <w:rsid w:val="00FB0A4E"/>
    <w:rsid w:val="00FC0B8C"/>
    <w:rsid w:val="00FC36AF"/>
    <w:rsid w:val="00FC68F2"/>
    <w:rsid w:val="00FE14C0"/>
    <w:rsid w:val="00FE5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EE"/>
    <w:pPr>
      <w:spacing w:after="200" w:line="276" w:lineRule="auto"/>
    </w:pPr>
    <w:rPr>
      <w:sz w:val="22"/>
      <w:szCs w:val="22"/>
    </w:rPr>
  </w:style>
  <w:style w:type="paragraph" w:styleId="1">
    <w:name w:val="heading 1"/>
    <w:basedOn w:val="a"/>
    <w:next w:val="a"/>
    <w:link w:val="10"/>
    <w:qFormat/>
    <w:rsid w:val="00B1548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B1548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B1548B"/>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rsid w:val="00B1548B"/>
    <w:pPr>
      <w:keepNext/>
      <w:framePr w:hSpace="180" w:wrap="around" w:vAnchor="text" w:hAnchor="margin" w:xAlign="center" w:y="168"/>
      <w:spacing w:after="0" w:line="240" w:lineRule="auto"/>
      <w:ind w:right="355"/>
      <w:jc w:val="center"/>
      <w:outlineLvl w:val="3"/>
    </w:pPr>
    <w:rPr>
      <w:rFonts w:ascii="Times New Roman" w:hAnsi="Times New Roman"/>
      <w:sz w:val="28"/>
      <w:szCs w:val="28"/>
      <w:lang w:val="en-US" w:eastAsia="x-none"/>
    </w:rPr>
  </w:style>
  <w:style w:type="paragraph" w:styleId="5">
    <w:name w:val="heading 5"/>
    <w:basedOn w:val="a"/>
    <w:next w:val="a"/>
    <w:link w:val="50"/>
    <w:qFormat/>
    <w:rsid w:val="00B1548B"/>
    <w:pPr>
      <w:keepNext/>
      <w:spacing w:after="0" w:line="240" w:lineRule="auto"/>
      <w:ind w:right="355" w:firstLine="173"/>
      <w:outlineLvl w:val="4"/>
    </w:pPr>
    <w:rPr>
      <w:rFonts w:ascii="Times New Roman" w:hAnsi="Times New Roman"/>
      <w:sz w:val="28"/>
      <w:szCs w:val="28"/>
      <w:lang w:val="en-US" w:eastAsia="x-none"/>
    </w:rPr>
  </w:style>
  <w:style w:type="paragraph" w:styleId="6">
    <w:name w:val="heading 6"/>
    <w:basedOn w:val="a"/>
    <w:next w:val="a"/>
    <w:link w:val="60"/>
    <w:qFormat/>
    <w:rsid w:val="00B1548B"/>
    <w:pPr>
      <w:keepNext/>
      <w:spacing w:after="0" w:line="240" w:lineRule="auto"/>
      <w:jc w:val="center"/>
      <w:outlineLvl w:val="5"/>
    </w:pPr>
    <w:rPr>
      <w:rFonts w:ascii="Times Uzb Roman" w:hAnsi="Times Uzb Roman"/>
      <w:b/>
      <w:bCs/>
      <w:sz w:val="32"/>
      <w:szCs w:val="24"/>
      <w:lang w:val="en-US" w:eastAsia="x-none"/>
    </w:rPr>
  </w:style>
  <w:style w:type="paragraph" w:styleId="7">
    <w:name w:val="heading 7"/>
    <w:basedOn w:val="a"/>
    <w:next w:val="a"/>
    <w:link w:val="70"/>
    <w:qFormat/>
    <w:rsid w:val="00B1548B"/>
    <w:pPr>
      <w:keepNext/>
      <w:spacing w:after="0" w:line="240" w:lineRule="auto"/>
      <w:outlineLvl w:val="6"/>
    </w:pPr>
    <w:rPr>
      <w:rFonts w:ascii="Times New Roman" w:hAnsi="Times New Roman"/>
      <w:b/>
      <w:bCs/>
      <w:sz w:val="27"/>
      <w:szCs w:val="28"/>
      <w:lang w:val="en-US" w:eastAsia="x-none"/>
    </w:rPr>
  </w:style>
  <w:style w:type="paragraph" w:styleId="8">
    <w:name w:val="heading 8"/>
    <w:basedOn w:val="a"/>
    <w:next w:val="a"/>
    <w:link w:val="80"/>
    <w:qFormat/>
    <w:rsid w:val="00B1548B"/>
    <w:pPr>
      <w:keepNext/>
      <w:spacing w:after="0" w:line="240" w:lineRule="auto"/>
      <w:ind w:right="355"/>
      <w:jc w:val="center"/>
      <w:outlineLvl w:val="7"/>
    </w:pPr>
    <w:rPr>
      <w:rFonts w:ascii="Times New Roman" w:hAnsi="Times New Roman"/>
      <w:sz w:val="28"/>
      <w:szCs w:val="28"/>
      <w:lang w:val="en-US" w:eastAsia="x-none"/>
    </w:rPr>
  </w:style>
  <w:style w:type="paragraph" w:styleId="9">
    <w:name w:val="heading 9"/>
    <w:basedOn w:val="a"/>
    <w:next w:val="a"/>
    <w:link w:val="90"/>
    <w:qFormat/>
    <w:rsid w:val="00B1548B"/>
    <w:pPr>
      <w:tabs>
        <w:tab w:val="num" w:pos="1584"/>
      </w:tabs>
      <w:spacing w:before="240" w:after="60" w:line="240" w:lineRule="auto"/>
      <w:ind w:left="1584" w:hanging="144"/>
      <w:outlineLvl w:val="8"/>
    </w:pPr>
    <w:rPr>
      <w:rFonts w:ascii="Arial"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548B"/>
    <w:pPr>
      <w:spacing w:after="0" w:line="240" w:lineRule="auto"/>
      <w:jc w:val="both"/>
    </w:pPr>
    <w:rPr>
      <w:rFonts w:ascii="TimesUz New Roman" w:hAnsi="TimesUz New Roman"/>
      <w:sz w:val="28"/>
      <w:szCs w:val="24"/>
      <w:lang w:val="x-none" w:eastAsia="x-none"/>
    </w:rPr>
  </w:style>
  <w:style w:type="character" w:customStyle="1" w:styleId="a4">
    <w:name w:val="Основной текст Знак"/>
    <w:link w:val="a3"/>
    <w:rsid w:val="00B1548B"/>
    <w:rPr>
      <w:rFonts w:ascii="TimesUz New Roman" w:eastAsia="Times New Roman" w:hAnsi="TimesUz New Roman" w:cs="TimesUz New Roman"/>
      <w:sz w:val="28"/>
      <w:szCs w:val="24"/>
    </w:rPr>
  </w:style>
  <w:style w:type="paragraph" w:styleId="21">
    <w:name w:val="Body Text 2"/>
    <w:basedOn w:val="a"/>
    <w:link w:val="22"/>
    <w:rsid w:val="00B1548B"/>
    <w:pPr>
      <w:spacing w:after="0" w:line="240" w:lineRule="auto"/>
      <w:jc w:val="center"/>
    </w:pPr>
    <w:rPr>
      <w:rFonts w:ascii="TimesUz New Roman" w:hAnsi="TimesUz New Roman"/>
      <w:b/>
      <w:bCs/>
      <w:sz w:val="32"/>
      <w:szCs w:val="24"/>
      <w:lang w:val="x-none" w:eastAsia="x-none"/>
    </w:rPr>
  </w:style>
  <w:style w:type="character" w:customStyle="1" w:styleId="22">
    <w:name w:val="Основной текст 2 Знак"/>
    <w:link w:val="21"/>
    <w:rsid w:val="00B1548B"/>
    <w:rPr>
      <w:rFonts w:ascii="TimesUz New Roman" w:eastAsia="Times New Roman" w:hAnsi="TimesUz New Roman" w:cs="TimesUz New Roman"/>
      <w:b/>
      <w:bCs/>
      <w:sz w:val="32"/>
      <w:szCs w:val="24"/>
    </w:rPr>
  </w:style>
  <w:style w:type="paragraph" w:styleId="31">
    <w:name w:val="Body Text Indent 3"/>
    <w:basedOn w:val="a"/>
    <w:link w:val="32"/>
    <w:rsid w:val="00B1548B"/>
    <w:pPr>
      <w:spacing w:after="0" w:line="240" w:lineRule="auto"/>
      <w:ind w:firstLine="708"/>
      <w:jc w:val="both"/>
    </w:pPr>
    <w:rPr>
      <w:rFonts w:ascii="TimesUz New Roman" w:hAnsi="TimesUz New Roman"/>
      <w:sz w:val="28"/>
      <w:szCs w:val="24"/>
      <w:lang w:val="x-none" w:eastAsia="x-none"/>
    </w:rPr>
  </w:style>
  <w:style w:type="character" w:customStyle="1" w:styleId="32">
    <w:name w:val="Основной текст с отступом 3 Знак"/>
    <w:link w:val="31"/>
    <w:rsid w:val="00B1548B"/>
    <w:rPr>
      <w:rFonts w:ascii="TimesUz New Roman" w:eastAsia="Times New Roman" w:hAnsi="TimesUz New Roman" w:cs="TimesUz New Roman"/>
      <w:sz w:val="28"/>
      <w:szCs w:val="24"/>
    </w:rPr>
  </w:style>
  <w:style w:type="character" w:customStyle="1" w:styleId="10">
    <w:name w:val="Заголовок 1 Знак"/>
    <w:link w:val="1"/>
    <w:rsid w:val="00B1548B"/>
    <w:rPr>
      <w:rFonts w:ascii="Arial" w:eastAsia="Times New Roman" w:hAnsi="Arial" w:cs="Arial"/>
      <w:b/>
      <w:bCs/>
      <w:kern w:val="32"/>
      <w:sz w:val="32"/>
      <w:szCs w:val="32"/>
    </w:rPr>
  </w:style>
  <w:style w:type="character" w:customStyle="1" w:styleId="20">
    <w:name w:val="Заголовок 2 Знак"/>
    <w:link w:val="2"/>
    <w:rsid w:val="00B1548B"/>
    <w:rPr>
      <w:rFonts w:ascii="Arial" w:eastAsia="Times New Roman" w:hAnsi="Arial" w:cs="Arial"/>
      <w:b/>
      <w:bCs/>
      <w:i/>
      <w:iCs/>
      <w:sz w:val="28"/>
      <w:szCs w:val="28"/>
    </w:rPr>
  </w:style>
  <w:style w:type="character" w:customStyle="1" w:styleId="30">
    <w:name w:val="Заголовок 3 Знак"/>
    <w:link w:val="3"/>
    <w:rsid w:val="00B1548B"/>
    <w:rPr>
      <w:rFonts w:ascii="Arial" w:eastAsia="Times New Roman" w:hAnsi="Arial" w:cs="Arial"/>
      <w:b/>
      <w:bCs/>
      <w:sz w:val="26"/>
      <w:szCs w:val="26"/>
    </w:rPr>
  </w:style>
  <w:style w:type="character" w:customStyle="1" w:styleId="40">
    <w:name w:val="Заголовок 4 Знак"/>
    <w:link w:val="4"/>
    <w:rsid w:val="00B1548B"/>
    <w:rPr>
      <w:rFonts w:ascii="Times New Roman" w:eastAsia="Times New Roman" w:hAnsi="Times New Roman" w:cs="Times New Roman"/>
      <w:sz w:val="28"/>
      <w:szCs w:val="28"/>
      <w:lang w:val="en-US"/>
    </w:rPr>
  </w:style>
  <w:style w:type="character" w:customStyle="1" w:styleId="50">
    <w:name w:val="Заголовок 5 Знак"/>
    <w:link w:val="5"/>
    <w:rsid w:val="00B1548B"/>
    <w:rPr>
      <w:rFonts w:ascii="Times New Roman" w:eastAsia="Times New Roman" w:hAnsi="Times New Roman" w:cs="Times New Roman"/>
      <w:sz w:val="28"/>
      <w:szCs w:val="28"/>
      <w:lang w:val="en-US"/>
    </w:rPr>
  </w:style>
  <w:style w:type="character" w:customStyle="1" w:styleId="60">
    <w:name w:val="Заголовок 6 Знак"/>
    <w:link w:val="6"/>
    <w:rsid w:val="00B1548B"/>
    <w:rPr>
      <w:rFonts w:ascii="Times Uzb Roman" w:eastAsia="Times New Roman" w:hAnsi="Times Uzb Roman" w:cs="Times New Roman"/>
      <w:b/>
      <w:bCs/>
      <w:sz w:val="32"/>
      <w:szCs w:val="24"/>
      <w:lang w:val="en-US"/>
    </w:rPr>
  </w:style>
  <w:style w:type="character" w:customStyle="1" w:styleId="70">
    <w:name w:val="Заголовок 7 Знак"/>
    <w:link w:val="7"/>
    <w:rsid w:val="00B1548B"/>
    <w:rPr>
      <w:rFonts w:ascii="Times New Roman" w:eastAsia="Times New Roman" w:hAnsi="Times New Roman" w:cs="Times New Roman"/>
      <w:b/>
      <w:bCs/>
      <w:sz w:val="27"/>
      <w:szCs w:val="28"/>
      <w:lang w:val="en-US"/>
    </w:rPr>
  </w:style>
  <w:style w:type="character" w:customStyle="1" w:styleId="80">
    <w:name w:val="Заголовок 8 Знак"/>
    <w:link w:val="8"/>
    <w:rsid w:val="00B1548B"/>
    <w:rPr>
      <w:rFonts w:ascii="Times New Roman" w:eastAsia="Times New Roman" w:hAnsi="Times New Roman" w:cs="Times New Roman"/>
      <w:sz w:val="28"/>
      <w:szCs w:val="28"/>
      <w:lang w:val="en-US"/>
    </w:rPr>
  </w:style>
  <w:style w:type="character" w:customStyle="1" w:styleId="90">
    <w:name w:val="Заголовок 9 Знак"/>
    <w:link w:val="9"/>
    <w:rsid w:val="00B1548B"/>
    <w:rPr>
      <w:rFonts w:ascii="Arial" w:eastAsia="Times New Roman" w:hAnsi="Arial" w:cs="Arial"/>
    </w:rPr>
  </w:style>
  <w:style w:type="paragraph" w:styleId="a5">
    <w:name w:val="footer"/>
    <w:basedOn w:val="a"/>
    <w:link w:val="a6"/>
    <w:uiPriority w:val="99"/>
    <w:rsid w:val="00B1548B"/>
    <w:pPr>
      <w:tabs>
        <w:tab w:val="center" w:pos="4677"/>
        <w:tab w:val="right" w:pos="9355"/>
      </w:tabs>
      <w:spacing w:after="0" w:line="240" w:lineRule="auto"/>
    </w:pPr>
    <w:rPr>
      <w:rFonts w:ascii="TimesUz New Roman" w:hAnsi="TimesUz New Roman"/>
      <w:b/>
      <w:bCs/>
      <w:sz w:val="28"/>
      <w:szCs w:val="24"/>
      <w:lang w:val="x-none" w:eastAsia="x-none"/>
    </w:rPr>
  </w:style>
  <w:style w:type="character" w:customStyle="1" w:styleId="a6">
    <w:name w:val="Нижний колонтитул Знак"/>
    <w:link w:val="a5"/>
    <w:uiPriority w:val="99"/>
    <w:rsid w:val="00B1548B"/>
    <w:rPr>
      <w:rFonts w:ascii="TimesUz New Roman" w:eastAsia="Times New Roman" w:hAnsi="TimesUz New Roman" w:cs="TimesUz New Roman"/>
      <w:b/>
      <w:bCs/>
      <w:sz w:val="28"/>
      <w:szCs w:val="24"/>
    </w:rPr>
  </w:style>
  <w:style w:type="character" w:styleId="a7">
    <w:name w:val="page number"/>
    <w:basedOn w:val="a0"/>
    <w:rsid w:val="00B1548B"/>
  </w:style>
  <w:style w:type="paragraph" w:styleId="a8">
    <w:name w:val="header"/>
    <w:basedOn w:val="a"/>
    <w:link w:val="a9"/>
    <w:rsid w:val="00B1548B"/>
    <w:pPr>
      <w:tabs>
        <w:tab w:val="center" w:pos="4677"/>
        <w:tab w:val="right" w:pos="9355"/>
      </w:tabs>
      <w:spacing w:after="0" w:line="240" w:lineRule="auto"/>
    </w:pPr>
    <w:rPr>
      <w:rFonts w:ascii="TimesUz New Roman" w:hAnsi="TimesUz New Roman"/>
      <w:b/>
      <w:bCs/>
      <w:sz w:val="28"/>
      <w:szCs w:val="24"/>
      <w:lang w:val="x-none" w:eastAsia="x-none"/>
    </w:rPr>
  </w:style>
  <w:style w:type="character" w:customStyle="1" w:styleId="a9">
    <w:name w:val="Верхний колонтитул Знак"/>
    <w:link w:val="a8"/>
    <w:rsid w:val="00B1548B"/>
    <w:rPr>
      <w:rFonts w:ascii="TimesUz New Roman" w:eastAsia="Times New Roman" w:hAnsi="TimesUz New Roman" w:cs="TimesUz New Roman"/>
      <w:b/>
      <w:bCs/>
      <w:sz w:val="28"/>
      <w:szCs w:val="24"/>
    </w:rPr>
  </w:style>
  <w:style w:type="paragraph" w:customStyle="1" w:styleId="Style1">
    <w:name w:val="Style 1"/>
    <w:rsid w:val="00B1548B"/>
    <w:pPr>
      <w:widowControl w:val="0"/>
      <w:autoSpaceDE w:val="0"/>
      <w:autoSpaceDN w:val="0"/>
      <w:adjustRightInd w:val="0"/>
    </w:pPr>
    <w:rPr>
      <w:rFonts w:ascii="Times New Roman" w:hAnsi="Times New Roman"/>
    </w:rPr>
  </w:style>
  <w:style w:type="paragraph" w:styleId="aa">
    <w:name w:val="Body Text Indent"/>
    <w:basedOn w:val="a"/>
    <w:link w:val="ab"/>
    <w:rsid w:val="00B1548B"/>
    <w:pPr>
      <w:spacing w:after="120" w:line="240" w:lineRule="auto"/>
      <w:ind w:left="283"/>
    </w:pPr>
    <w:rPr>
      <w:rFonts w:ascii="TimesUz New Roman" w:hAnsi="TimesUz New Roman"/>
      <w:b/>
      <w:bCs/>
      <w:sz w:val="28"/>
      <w:szCs w:val="24"/>
      <w:lang w:val="x-none" w:eastAsia="x-none"/>
    </w:rPr>
  </w:style>
  <w:style w:type="character" w:customStyle="1" w:styleId="ab">
    <w:name w:val="Основной текст с отступом Знак"/>
    <w:link w:val="aa"/>
    <w:rsid w:val="00B1548B"/>
    <w:rPr>
      <w:rFonts w:ascii="TimesUz New Roman" w:eastAsia="Times New Roman" w:hAnsi="TimesUz New Roman" w:cs="TimesUz New Roman"/>
      <w:b/>
      <w:bCs/>
      <w:sz w:val="28"/>
      <w:szCs w:val="24"/>
    </w:rPr>
  </w:style>
  <w:style w:type="paragraph" w:styleId="23">
    <w:name w:val="Body Text Indent 2"/>
    <w:basedOn w:val="a"/>
    <w:link w:val="24"/>
    <w:rsid w:val="00B1548B"/>
    <w:pPr>
      <w:spacing w:after="120" w:line="480" w:lineRule="auto"/>
      <w:ind w:left="283"/>
    </w:pPr>
    <w:rPr>
      <w:rFonts w:ascii="TimesUz New Roman" w:hAnsi="TimesUz New Roman"/>
      <w:b/>
      <w:bCs/>
      <w:sz w:val="28"/>
      <w:szCs w:val="24"/>
      <w:lang w:val="x-none" w:eastAsia="x-none"/>
    </w:rPr>
  </w:style>
  <w:style w:type="character" w:customStyle="1" w:styleId="24">
    <w:name w:val="Основной текст с отступом 2 Знак"/>
    <w:link w:val="23"/>
    <w:rsid w:val="00B1548B"/>
    <w:rPr>
      <w:rFonts w:ascii="TimesUz New Roman" w:eastAsia="Times New Roman" w:hAnsi="TimesUz New Roman" w:cs="TimesUz New Roman"/>
      <w:b/>
      <w:bCs/>
      <w:sz w:val="28"/>
      <w:szCs w:val="24"/>
    </w:rPr>
  </w:style>
  <w:style w:type="paragraph" w:styleId="33">
    <w:name w:val="Body Text 3"/>
    <w:basedOn w:val="a"/>
    <w:link w:val="34"/>
    <w:rsid w:val="00B1548B"/>
    <w:pPr>
      <w:spacing w:after="120" w:line="240" w:lineRule="auto"/>
    </w:pPr>
    <w:rPr>
      <w:rFonts w:ascii="TimesUz New Roman" w:hAnsi="TimesUz New Roman"/>
      <w:b/>
      <w:bCs/>
      <w:sz w:val="16"/>
      <w:szCs w:val="16"/>
      <w:lang w:val="x-none" w:eastAsia="x-none"/>
    </w:rPr>
  </w:style>
  <w:style w:type="character" w:customStyle="1" w:styleId="34">
    <w:name w:val="Основной текст 3 Знак"/>
    <w:link w:val="33"/>
    <w:rsid w:val="00B1548B"/>
    <w:rPr>
      <w:rFonts w:ascii="TimesUz New Roman" w:eastAsia="Times New Roman" w:hAnsi="TimesUz New Roman" w:cs="TimesUz New Roman"/>
      <w:b/>
      <w:bCs/>
      <w:sz w:val="16"/>
      <w:szCs w:val="16"/>
    </w:rPr>
  </w:style>
  <w:style w:type="paragraph" w:styleId="ac">
    <w:name w:val="Title"/>
    <w:basedOn w:val="a"/>
    <w:link w:val="ad"/>
    <w:qFormat/>
    <w:rsid w:val="00B1548B"/>
    <w:pPr>
      <w:tabs>
        <w:tab w:val="left" w:pos="2160"/>
      </w:tabs>
      <w:spacing w:after="0" w:line="240" w:lineRule="auto"/>
      <w:ind w:firstLine="540"/>
      <w:jc w:val="center"/>
    </w:pPr>
    <w:rPr>
      <w:rFonts w:ascii="Times New Roman" w:hAnsi="Times New Roman"/>
      <w:b/>
      <w:sz w:val="28"/>
      <w:szCs w:val="24"/>
      <w:lang w:val="en-US" w:eastAsia="x-none"/>
    </w:rPr>
  </w:style>
  <w:style w:type="character" w:customStyle="1" w:styleId="ad">
    <w:name w:val="Название Знак"/>
    <w:link w:val="ac"/>
    <w:rsid w:val="00B1548B"/>
    <w:rPr>
      <w:rFonts w:ascii="Times New Roman" w:eastAsia="Times New Roman" w:hAnsi="Times New Roman" w:cs="Times New Roman"/>
      <w:b/>
      <w:sz w:val="28"/>
      <w:szCs w:val="24"/>
      <w:lang w:val="en-US"/>
    </w:rPr>
  </w:style>
  <w:style w:type="paragraph" w:customStyle="1" w:styleId="ae">
    <w:name w:val="Знак"/>
    <w:basedOn w:val="a"/>
    <w:autoRedefine/>
    <w:rsid w:val="00B1548B"/>
    <w:pPr>
      <w:spacing w:after="160" w:line="240" w:lineRule="exact"/>
    </w:pPr>
    <w:rPr>
      <w:rFonts w:ascii="Times New Roman" w:hAnsi="Times New Roman"/>
      <w:sz w:val="28"/>
      <w:szCs w:val="20"/>
      <w:lang w:val="en-US" w:eastAsia="en-US"/>
    </w:rPr>
  </w:style>
  <w:style w:type="table" w:styleId="af">
    <w:name w:val="Table Grid"/>
    <w:basedOn w:val="a1"/>
    <w:rsid w:val="00B1548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1548B"/>
    <w:pPr>
      <w:ind w:left="720"/>
      <w:contextualSpacing/>
    </w:pPr>
  </w:style>
  <w:style w:type="paragraph" w:customStyle="1" w:styleId="11">
    <w:name w:val="Обычный1"/>
    <w:rsid w:val="00B1548B"/>
    <w:pPr>
      <w:snapToGrid w:val="0"/>
    </w:pPr>
    <w:rPr>
      <w:rFonts w:ascii="Times New Roman" w:hAnsi="Times New Roman"/>
    </w:rPr>
  </w:style>
  <w:style w:type="paragraph" w:styleId="af1">
    <w:name w:val="Block Text"/>
    <w:basedOn w:val="a"/>
    <w:rsid w:val="00B1548B"/>
    <w:pPr>
      <w:spacing w:after="0" w:line="240" w:lineRule="auto"/>
      <w:ind w:left="-426" w:right="-384"/>
      <w:jc w:val="both"/>
    </w:pPr>
    <w:rPr>
      <w:rFonts w:ascii="BalticaUzbek" w:hAnsi="BalticaUzbek" w:cs="BalticaUzbek"/>
      <w:sz w:val="24"/>
      <w:szCs w:val="24"/>
      <w:lang w:val="en-US"/>
    </w:rPr>
  </w:style>
  <w:style w:type="paragraph" w:styleId="af2">
    <w:name w:val="Plain Text"/>
    <w:basedOn w:val="a"/>
    <w:link w:val="af3"/>
    <w:rsid w:val="00B1548B"/>
    <w:pPr>
      <w:spacing w:after="0" w:line="240" w:lineRule="auto"/>
    </w:pPr>
    <w:rPr>
      <w:rFonts w:ascii="Courier New" w:hAnsi="Courier New"/>
      <w:sz w:val="20"/>
      <w:szCs w:val="20"/>
      <w:lang w:val="x-none" w:eastAsia="x-none"/>
    </w:rPr>
  </w:style>
  <w:style w:type="character" w:customStyle="1" w:styleId="af3">
    <w:name w:val="Текст Знак"/>
    <w:link w:val="af2"/>
    <w:rsid w:val="00B1548B"/>
    <w:rPr>
      <w:rFonts w:ascii="Courier New" w:eastAsia="Times New Roman" w:hAnsi="Courier New" w:cs="Times New Roman"/>
      <w:sz w:val="20"/>
      <w:szCs w:val="20"/>
    </w:rPr>
  </w:style>
  <w:style w:type="paragraph" w:customStyle="1" w:styleId="af4">
    <w:name w:val="балтика"/>
    <w:basedOn w:val="af2"/>
    <w:rsid w:val="00B1548B"/>
    <w:pPr>
      <w:ind w:left="540"/>
      <w:jc w:val="both"/>
    </w:pPr>
    <w:rPr>
      <w:rFonts w:ascii="BalticaUzbek" w:hAnsi="BalticaUzbek"/>
      <w:sz w:val="28"/>
      <w:szCs w:val="28"/>
    </w:rPr>
  </w:style>
  <w:style w:type="paragraph" w:customStyle="1" w:styleId="25">
    <w:name w:val="Стиль2"/>
    <w:basedOn w:val="1"/>
    <w:next w:val="1"/>
    <w:rsid w:val="00B1548B"/>
    <w:pPr>
      <w:keepNext w:val="0"/>
      <w:tabs>
        <w:tab w:val="num" w:pos="1440"/>
        <w:tab w:val="left" w:pos="1540"/>
        <w:tab w:val="center" w:pos="4947"/>
      </w:tabs>
      <w:spacing w:before="0" w:after="0"/>
      <w:jc w:val="both"/>
    </w:pPr>
    <w:rPr>
      <w:rFonts w:ascii="Times New Roman" w:hAnsi="Times New Roman"/>
      <w:kern w:val="0"/>
    </w:rPr>
  </w:style>
  <w:style w:type="paragraph" w:styleId="af5">
    <w:name w:val="Date"/>
    <w:basedOn w:val="a"/>
    <w:next w:val="a"/>
    <w:link w:val="af6"/>
    <w:rsid w:val="00B1548B"/>
    <w:pPr>
      <w:spacing w:after="0" w:line="240" w:lineRule="auto"/>
    </w:pPr>
    <w:rPr>
      <w:rFonts w:ascii="Times New Roman" w:hAnsi="Times New Roman"/>
      <w:sz w:val="24"/>
      <w:szCs w:val="24"/>
      <w:lang w:val="x-none" w:eastAsia="x-none"/>
    </w:rPr>
  </w:style>
  <w:style w:type="character" w:customStyle="1" w:styleId="af6">
    <w:name w:val="Дата Знак"/>
    <w:link w:val="af5"/>
    <w:rsid w:val="00B1548B"/>
    <w:rPr>
      <w:rFonts w:ascii="Times New Roman" w:eastAsia="Times New Roman" w:hAnsi="Times New Roman" w:cs="Times New Roman"/>
      <w:sz w:val="24"/>
      <w:szCs w:val="24"/>
    </w:rPr>
  </w:style>
  <w:style w:type="paragraph" w:customStyle="1" w:styleId="af7">
    <w:name w:val="основной"/>
    <w:rsid w:val="00B1548B"/>
    <w:pPr>
      <w:autoSpaceDE w:val="0"/>
      <w:autoSpaceDN w:val="0"/>
      <w:adjustRightInd w:val="0"/>
      <w:ind w:firstLine="300"/>
      <w:jc w:val="both"/>
    </w:pPr>
    <w:rPr>
      <w:rFonts w:ascii="TimesUZ" w:hAnsi="TimesUZ" w:cs="TimesUZ"/>
      <w:color w:val="000000"/>
      <w:sz w:val="22"/>
      <w:szCs w:val="22"/>
    </w:rPr>
  </w:style>
  <w:style w:type="paragraph" w:styleId="26">
    <w:name w:val="List Continue 2"/>
    <w:basedOn w:val="a"/>
    <w:rsid w:val="00B1548B"/>
    <w:pPr>
      <w:spacing w:after="120" w:line="240" w:lineRule="auto"/>
      <w:ind w:left="566"/>
    </w:pPr>
    <w:rPr>
      <w:rFonts w:ascii="Times New Roman" w:hAnsi="Times New Roman"/>
      <w:sz w:val="20"/>
      <w:szCs w:val="20"/>
    </w:rPr>
  </w:style>
  <w:style w:type="paragraph" w:styleId="af8">
    <w:name w:val="Balloon Text"/>
    <w:basedOn w:val="a"/>
    <w:link w:val="af9"/>
    <w:unhideWhenUsed/>
    <w:rsid w:val="00B1548B"/>
    <w:pPr>
      <w:spacing w:after="0" w:line="240" w:lineRule="auto"/>
    </w:pPr>
    <w:rPr>
      <w:rFonts w:ascii="Tahoma" w:hAnsi="Tahoma"/>
      <w:sz w:val="16"/>
      <w:szCs w:val="16"/>
      <w:lang w:val="x-none" w:eastAsia="x-none"/>
    </w:rPr>
  </w:style>
  <w:style w:type="character" w:customStyle="1" w:styleId="af9">
    <w:name w:val="Текст выноски Знак"/>
    <w:link w:val="af8"/>
    <w:rsid w:val="00B1548B"/>
    <w:rPr>
      <w:rFonts w:ascii="Tahoma" w:eastAsia="Times New Roman" w:hAnsi="Tahoma" w:cs="Tahoma"/>
      <w:sz w:val="16"/>
      <w:szCs w:val="16"/>
    </w:rPr>
  </w:style>
  <w:style w:type="paragraph" w:customStyle="1" w:styleId="PODZAG2">
    <w:name w:val="PODZAG2"/>
    <w:uiPriority w:val="99"/>
    <w:rsid w:val="00B1548B"/>
    <w:pPr>
      <w:autoSpaceDE w:val="0"/>
      <w:autoSpaceDN w:val="0"/>
      <w:adjustRightInd w:val="0"/>
      <w:spacing w:line="240" w:lineRule="atLeast"/>
      <w:jc w:val="center"/>
    </w:pPr>
    <w:rPr>
      <w:rFonts w:ascii="Pragmatica" w:hAnsi="Pragmatica" w:cs="Pragmatica"/>
      <w:b/>
      <w:bCs/>
      <w:lang w:eastAsia="en-US"/>
    </w:rPr>
  </w:style>
  <w:style w:type="character" w:customStyle="1" w:styleId="110">
    <w:name w:val="стиль11"/>
    <w:rsid w:val="00B1548B"/>
    <w:rPr>
      <w:sz w:val="28"/>
      <w:szCs w:val="28"/>
    </w:rPr>
  </w:style>
  <w:style w:type="paragraph" w:styleId="afa">
    <w:name w:val="Subtitle"/>
    <w:basedOn w:val="a"/>
    <w:link w:val="afb"/>
    <w:qFormat/>
    <w:rsid w:val="00B1548B"/>
    <w:pPr>
      <w:spacing w:after="0" w:line="240" w:lineRule="auto"/>
      <w:ind w:firstLine="546"/>
      <w:jc w:val="center"/>
    </w:pPr>
    <w:rPr>
      <w:rFonts w:ascii="TimesUz New Roman" w:hAnsi="TimesUz New Roman"/>
      <w:sz w:val="28"/>
      <w:szCs w:val="20"/>
      <w:lang w:val="x-none" w:eastAsia="x-none"/>
    </w:rPr>
  </w:style>
  <w:style w:type="character" w:customStyle="1" w:styleId="afb">
    <w:name w:val="Подзаголовок Знак"/>
    <w:link w:val="afa"/>
    <w:rsid w:val="00B1548B"/>
    <w:rPr>
      <w:rFonts w:ascii="TimesUz New Roman" w:eastAsia="Times New Roman" w:hAnsi="TimesUz New Roman" w:cs="Times New Roman"/>
      <w:sz w:val="28"/>
      <w:szCs w:val="20"/>
    </w:rPr>
  </w:style>
  <w:style w:type="paragraph" w:customStyle="1" w:styleId="12">
    <w:name w:val="Знак1"/>
    <w:basedOn w:val="a"/>
    <w:autoRedefine/>
    <w:rsid w:val="00B1548B"/>
    <w:pPr>
      <w:spacing w:after="160" w:line="240" w:lineRule="exact"/>
    </w:pPr>
    <w:rPr>
      <w:rFonts w:ascii="Times New Roman" w:hAnsi="Times New Roman"/>
      <w:sz w:val="28"/>
      <w:szCs w:val="20"/>
      <w:lang w:val="en-US" w:eastAsia="en-US"/>
    </w:rPr>
  </w:style>
  <w:style w:type="paragraph" w:styleId="afc">
    <w:name w:val="Normal (Web)"/>
    <w:basedOn w:val="a"/>
    <w:uiPriority w:val="99"/>
    <w:rsid w:val="00B1548B"/>
    <w:pPr>
      <w:shd w:val="clear" w:color="auto" w:fill="FFFFFF"/>
      <w:spacing w:before="100" w:beforeAutospacing="1" w:after="100" w:afterAutospacing="1" w:line="227" w:lineRule="atLeast"/>
    </w:pPr>
    <w:rPr>
      <w:rFonts w:ascii="Times New Roman" w:hAnsi="Times New Roman"/>
      <w:color w:val="000000"/>
      <w:sz w:val="24"/>
      <w:szCs w:val="24"/>
    </w:rPr>
  </w:style>
  <w:style w:type="character" w:customStyle="1" w:styleId="71">
    <w:name w:val="стиль7"/>
    <w:uiPriority w:val="99"/>
    <w:rsid w:val="00B1548B"/>
    <w:rPr>
      <w:rFonts w:cs="Times New Roman"/>
    </w:rPr>
  </w:style>
  <w:style w:type="character" w:customStyle="1" w:styleId="dynlink">
    <w:name w:val="dynlink"/>
    <w:uiPriority w:val="99"/>
    <w:rsid w:val="00B1548B"/>
    <w:rPr>
      <w:rFonts w:cs="Times New Roman"/>
    </w:rPr>
  </w:style>
  <w:style w:type="paragraph" w:styleId="afd">
    <w:name w:val="footnote text"/>
    <w:basedOn w:val="a"/>
    <w:link w:val="afe"/>
    <w:uiPriority w:val="99"/>
    <w:semiHidden/>
    <w:unhideWhenUsed/>
    <w:rsid w:val="00BA0E18"/>
    <w:pPr>
      <w:spacing w:after="0" w:line="240" w:lineRule="auto"/>
    </w:pPr>
    <w:rPr>
      <w:rFonts w:eastAsia="Calibri"/>
      <w:sz w:val="20"/>
      <w:szCs w:val="20"/>
      <w:lang w:val="x-none" w:eastAsia="en-US"/>
    </w:rPr>
  </w:style>
  <w:style w:type="character" w:customStyle="1" w:styleId="afe">
    <w:name w:val="Текст сноски Знак"/>
    <w:link w:val="afd"/>
    <w:uiPriority w:val="99"/>
    <w:semiHidden/>
    <w:rsid w:val="00BA0E18"/>
    <w:rPr>
      <w:rFonts w:eastAsia="Calibri"/>
      <w:lang w:eastAsia="en-US"/>
    </w:rPr>
  </w:style>
  <w:style w:type="character" w:styleId="aff">
    <w:name w:val="footnote reference"/>
    <w:uiPriority w:val="99"/>
    <w:semiHidden/>
    <w:unhideWhenUsed/>
    <w:rsid w:val="00BA0E18"/>
    <w:rPr>
      <w:vertAlign w:val="superscript"/>
    </w:rPr>
  </w:style>
  <w:style w:type="character" w:styleId="aff0">
    <w:name w:val="Hyperlink"/>
    <w:uiPriority w:val="99"/>
    <w:unhideWhenUsed/>
    <w:rsid w:val="00711A00"/>
    <w:rPr>
      <w:color w:val="0000FF"/>
      <w:u w:val="single"/>
    </w:rPr>
  </w:style>
  <w:style w:type="table" w:customStyle="1" w:styleId="13">
    <w:name w:val="Сетка таблицы1"/>
    <w:basedOn w:val="a1"/>
    <w:next w:val="af"/>
    <w:uiPriority w:val="39"/>
    <w:rsid w:val="002076D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4775">
      <w:bodyDiv w:val="1"/>
      <w:marLeft w:val="0"/>
      <w:marRight w:val="0"/>
      <w:marTop w:val="0"/>
      <w:marBottom w:val="0"/>
      <w:divBdr>
        <w:top w:val="none" w:sz="0" w:space="0" w:color="auto"/>
        <w:left w:val="none" w:sz="0" w:space="0" w:color="auto"/>
        <w:bottom w:val="none" w:sz="0" w:space="0" w:color="auto"/>
        <w:right w:val="none" w:sz="0" w:space="0" w:color="auto"/>
      </w:divBdr>
    </w:div>
    <w:div w:id="1301768981">
      <w:bodyDiv w:val="1"/>
      <w:marLeft w:val="0"/>
      <w:marRight w:val="0"/>
      <w:marTop w:val="0"/>
      <w:marBottom w:val="0"/>
      <w:divBdr>
        <w:top w:val="none" w:sz="0" w:space="0" w:color="auto"/>
        <w:left w:val="none" w:sz="0" w:space="0" w:color="auto"/>
        <w:bottom w:val="none" w:sz="0" w:space="0" w:color="auto"/>
        <w:right w:val="none" w:sz="0" w:space="0" w:color="auto"/>
      </w:divBdr>
    </w:div>
    <w:div w:id="18241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ofaviy-12\Desktop\2003%20vord\7-sinfla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3693-2494-4443-AE77-013C4013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7-sinflar</Template>
  <TotalTime>10</TotalTime>
  <Pages>5</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Masofaviy-12</dc:creator>
  <cp:lastModifiedBy>Monitoring-4</cp:lastModifiedBy>
  <cp:revision>6</cp:revision>
  <cp:lastPrinted>2018-04-16T03:52:00Z</cp:lastPrinted>
  <dcterms:created xsi:type="dcterms:W3CDTF">2018-04-14T05:19:00Z</dcterms:created>
  <dcterms:modified xsi:type="dcterms:W3CDTF">2018-04-17T03:30:00Z</dcterms:modified>
</cp:coreProperties>
</file>